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B9D" w:rsidRDefault="00F606A2" w:rsidP="00531513">
      <w:pPr>
        <w:spacing w:after="120"/>
        <w:ind w:hanging="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59055</wp:posOffset>
                </wp:positionV>
                <wp:extent cx="1790700" cy="2362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513" w:rsidRPr="00531513" w:rsidRDefault="00531513">
                            <w:pPr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</w:pPr>
                            <w:r w:rsidRPr="00531513">
                              <w:rPr>
                                <w:rFonts w:ascii="Segoe UI Semilight" w:hAnsi="Segoe UI Semilight" w:cs="Segoe UI Semilight"/>
                                <w:i/>
                                <w:lang w:val="en-US"/>
                              </w:rPr>
                              <w:t>Promoted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0.6pt;margin-top:4.65pt;width:141pt;height:1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" fillcolor="white [3201]" stroked="f" strokeweight=".5pt">
                <v:textbox>
                  <w:txbxContent>
                    <w:p w:rsidR="00531513" w:rsidRPr="00531513" w:rsidRDefault="00531513">
                      <w:pPr>
                        <w:rPr>
                          <w:rFonts w:ascii="Segoe UI Semilight" w:hAnsi="Segoe UI Semilight" w:cs="Segoe UI Semilight"/>
                          <w:i/>
                          <w:lang w:val="en-US"/>
                        </w:rPr>
                      </w:pPr>
                      <w:r w:rsidRPr="00531513">
                        <w:rPr>
                          <w:rFonts w:ascii="Segoe UI Semilight" w:hAnsi="Segoe UI Semilight" w:cs="Segoe UI Semilight"/>
                          <w:i/>
                          <w:lang w:val="en-US"/>
                        </w:rPr>
                        <w:t>Promoted by:</w:t>
                      </w:r>
                    </w:p>
                  </w:txbxContent>
                </v:textbox>
              </v:shape>
            </w:pict>
          </mc:Fallback>
        </mc:AlternateContent>
      </w:r>
      <w:r w:rsidR="00531513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379095</wp:posOffset>
            </wp:positionV>
            <wp:extent cx="2567940" cy="511638"/>
            <wp:effectExtent l="0" t="0" r="381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513">
        <w:rPr>
          <w:noProof/>
        </w:rPr>
        <w:drawing>
          <wp:inline distT="0" distB="0" distL="0" distR="0">
            <wp:extent cx="2727960" cy="1208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95" cy="12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13" w:rsidRPr="00531513">
        <w:t xml:space="preserve"> </w:t>
      </w:r>
    </w:p>
    <w:p w:rsidR="00531513" w:rsidRPr="00961DCB" w:rsidRDefault="00531513" w:rsidP="00227B1D">
      <w:pPr>
        <w:spacing w:after="120"/>
        <w:rPr>
          <w:sz w:val="20"/>
        </w:rPr>
      </w:pPr>
    </w:p>
    <w:p w:rsidR="00961DCB" w:rsidRPr="00961DCB" w:rsidRDefault="00961DCB" w:rsidP="00961DCB">
      <w:pPr>
        <w:pStyle w:val="NormalWeb"/>
        <w:spacing w:before="0" w:beforeAutospacing="0" w:after="0" w:afterAutospacing="0" w:line="276" w:lineRule="auto"/>
        <w:jc w:val="both"/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</w:pP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O </w:t>
      </w:r>
      <w:r w:rsidRPr="00961DCB">
        <w:rPr>
          <w:rFonts w:ascii="Segoe UI Semilight" w:hAnsi="Segoe UI Semilight" w:cs="Segoe UI Semilight"/>
          <w:b/>
          <w:color w:val="262626" w:themeColor="text1" w:themeTint="D9"/>
          <w:sz w:val="20"/>
          <w:szCs w:val="18"/>
          <w:lang w:val="pt-PT"/>
        </w:rPr>
        <w:t>programa MED.IDEAS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visa apoiar ideias inovadoras na área de tecnologias médicas e com potencial para criar produtos novos ou melhorados capazes de valorizar a economia regional da saúde</w:t>
      </w:r>
      <w:r w:rsidR="00B6452A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no Norte de Portugal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. </w:t>
      </w:r>
    </w:p>
    <w:p w:rsidR="00961DCB" w:rsidRDefault="00961DCB" w:rsidP="00961DCB">
      <w:pPr>
        <w:pStyle w:val="NormalWeb"/>
        <w:spacing w:before="0" w:beforeAutospacing="0" w:after="0" w:afterAutospacing="0" w:line="276" w:lineRule="auto"/>
        <w:jc w:val="both"/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</w:pP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As propostas devem incidir sobre </w:t>
      </w:r>
      <w:r w:rsidRPr="00961DCB">
        <w:rPr>
          <w:rFonts w:ascii="Segoe UI Semilight" w:hAnsi="Segoe UI Semilight" w:cs="Segoe UI Semilight"/>
          <w:b/>
          <w:color w:val="262626" w:themeColor="text1" w:themeTint="D9"/>
          <w:sz w:val="20"/>
          <w:szCs w:val="18"/>
          <w:lang w:val="pt-PT"/>
        </w:rPr>
        <w:t>projetos de desenvolvimento aplicado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</w:t>
      </w:r>
      <w:r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dirigidos às áreas 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médic</w:t>
      </w:r>
      <w:r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a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, </w:t>
      </w:r>
      <w:proofErr w:type="spellStart"/>
      <w:r w:rsidR="00B6452A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assistivas</w:t>
      </w:r>
      <w:proofErr w:type="spellEnd"/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ou de saúde, especificamente nas </w:t>
      </w:r>
      <w:r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temáticas 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principais do NXCEL</w:t>
      </w:r>
      <w:r w:rsidR="0087099F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:</w:t>
      </w:r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</w:t>
      </w:r>
      <w:proofErr w:type="spellStart"/>
      <w:r w:rsidRPr="00961DCB">
        <w:rPr>
          <w:rFonts w:ascii="Segoe UI Semilight" w:hAnsi="Segoe UI Semilight" w:cs="Segoe UI Semilight"/>
          <w:b/>
          <w:color w:val="262626" w:themeColor="text1" w:themeTint="D9"/>
          <w:sz w:val="20"/>
          <w:szCs w:val="18"/>
          <w:lang w:val="pt-PT"/>
        </w:rPr>
        <w:t>Care</w:t>
      </w:r>
      <w:proofErr w:type="spellEnd"/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, </w:t>
      </w:r>
      <w:proofErr w:type="spellStart"/>
      <w:r w:rsidRPr="00961DCB">
        <w:rPr>
          <w:rFonts w:ascii="Segoe UI Semilight" w:hAnsi="Segoe UI Semilight" w:cs="Segoe UI Semilight"/>
          <w:b/>
          <w:color w:val="262626" w:themeColor="text1" w:themeTint="D9"/>
          <w:sz w:val="20"/>
          <w:szCs w:val="18"/>
          <w:lang w:val="pt-PT"/>
        </w:rPr>
        <w:t>Cancer</w:t>
      </w:r>
      <w:proofErr w:type="spellEnd"/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 xml:space="preserve"> ou </w:t>
      </w:r>
      <w:proofErr w:type="spellStart"/>
      <w:r w:rsidRPr="00961DCB">
        <w:rPr>
          <w:rFonts w:ascii="Segoe UI Semilight" w:hAnsi="Segoe UI Semilight" w:cs="Segoe UI Semilight"/>
          <w:b/>
          <w:color w:val="262626" w:themeColor="text1" w:themeTint="D9"/>
          <w:sz w:val="20"/>
          <w:szCs w:val="18"/>
          <w:lang w:val="pt-PT"/>
        </w:rPr>
        <w:t>Cardio</w:t>
      </w:r>
      <w:proofErr w:type="spellEnd"/>
      <w:r w:rsidRPr="00961DCB"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  <w:t>.</w:t>
      </w:r>
    </w:p>
    <w:p w:rsidR="003D1C50" w:rsidRDefault="003D1C50" w:rsidP="00961DCB">
      <w:pPr>
        <w:pStyle w:val="NormalWeb"/>
        <w:spacing w:before="0" w:beforeAutospacing="0" w:after="0" w:afterAutospacing="0" w:line="276" w:lineRule="auto"/>
        <w:jc w:val="both"/>
        <w:rPr>
          <w:rFonts w:ascii="Segoe UI Semilight" w:hAnsi="Segoe UI Semilight" w:cs="Segoe UI Semilight"/>
          <w:color w:val="262626" w:themeColor="text1" w:themeTint="D9"/>
          <w:sz w:val="20"/>
          <w:szCs w:val="18"/>
          <w:lang w:val="pt-PT"/>
        </w:rPr>
      </w:pPr>
    </w:p>
    <w:p w:rsidR="003D1C50" w:rsidRPr="008527EB" w:rsidRDefault="003D1C50" w:rsidP="00961DCB">
      <w:pPr>
        <w:pStyle w:val="NormalWeb"/>
        <w:spacing w:before="0" w:beforeAutospacing="0" w:after="0" w:afterAutospacing="0" w:line="276" w:lineRule="auto"/>
        <w:jc w:val="both"/>
        <w:rPr>
          <w:rFonts w:ascii="Segoe UI Semilight" w:hAnsi="Segoe UI Semilight" w:cs="Segoe UI Semilight"/>
          <w:i/>
          <w:color w:val="262626" w:themeColor="text1" w:themeTint="D9"/>
          <w:sz w:val="18"/>
          <w:szCs w:val="18"/>
          <w:lang w:val="pt-PT"/>
        </w:rPr>
      </w:pPr>
      <w:r w:rsidRPr="008527EB">
        <w:rPr>
          <w:rFonts w:ascii="Segoe UI Semilight" w:hAnsi="Segoe UI Semilight" w:cs="Segoe UI Semilight"/>
          <w:i/>
          <w:sz w:val="18"/>
          <w:szCs w:val="20"/>
          <w:lang w:val="pt-PT"/>
        </w:rPr>
        <w:t>Com a submissão do presente formulário, os elementos da equipa promotora, bem como a organização a que pertencem no caso ser aplicável, declaram que têm conhecimento e concordam com o Regulamento do Concurso indicam estar de acordo e se comprometem com a divulgação ampla do projeto e dos seus resultados.</w:t>
      </w:r>
    </w:p>
    <w:p w:rsidR="00F606A2" w:rsidRPr="005744B0" w:rsidRDefault="00F606A2" w:rsidP="005744B0">
      <w:pPr>
        <w:pStyle w:val="Heading1"/>
        <w:rPr>
          <w:rFonts w:ascii="Segoe UI Semibold" w:hAnsi="Segoe UI Semibold" w:cs="Segoe UI Semibold"/>
          <w:smallCaps/>
          <w:color w:val="1755A1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-2667000</wp:posOffset>
                </wp:positionH>
                <wp:positionV relativeFrom="paragraph">
                  <wp:posOffset>475615</wp:posOffset>
                </wp:positionV>
                <wp:extent cx="8848725" cy="45719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5719"/>
                        </a:xfrm>
                        <a:prstGeom prst="rect">
                          <a:avLst/>
                        </a:prstGeom>
                        <a:solidFill>
                          <a:srgbClr val="1755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6E0" w:rsidRDefault="003756E0" w:rsidP="00227B1D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227B1D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de Identificação</w:t>
                            </w:r>
                          </w:p>
                          <w:p w:rsidR="003756E0" w:rsidRDefault="003756E0" w:rsidP="00227B1D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3756E0" w:rsidRPr="00227B1D" w:rsidRDefault="003756E0" w:rsidP="00227B1D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margin-left:-210pt;margin-top:37.45pt;width:696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" fillcolor="#1755a1" stroked="f" strokeweight="1pt">
                <v:textbox>
                  <w:txbxContent>
                    <w:p w:rsidR="003756E0" w:rsidRDefault="003756E0" w:rsidP="00227B1D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227B1D">
                        <w:rPr>
                          <w:b/>
                          <w:color w:val="FFFFFF" w:themeColor="background1"/>
                          <w:sz w:val="22"/>
                        </w:rPr>
                        <w:t xml:space="preserve">Dados </w:t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de Identificação</w:t>
                      </w:r>
                    </w:p>
                    <w:p w:rsidR="003756E0" w:rsidRDefault="003756E0" w:rsidP="00227B1D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  <w:p w:rsidR="003756E0" w:rsidRPr="00227B1D" w:rsidRDefault="003756E0" w:rsidP="00227B1D">
                      <w:pPr>
                        <w:rPr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1513" w:rsidRPr="00F606A2">
        <w:rPr>
          <w:rFonts w:ascii="Segoe UI Semibold" w:hAnsi="Segoe UI Semibold" w:cs="Segoe UI Semibold"/>
          <w:smallCaps/>
          <w:color w:val="1755A1"/>
          <w:sz w:val="40"/>
        </w:rPr>
        <w:t>Formulário de Candidatura</w:t>
      </w:r>
    </w:p>
    <w:p w:rsidR="005744B0" w:rsidRPr="005744B0" w:rsidRDefault="0061018D" w:rsidP="005744B0">
      <w:pPr>
        <w:pStyle w:val="ttulo2"/>
        <w:rPr>
          <w:rFonts w:ascii="Segoe UI Black" w:hAnsi="Segoe UI Black" w:cs="Segoe UI"/>
          <w:b w:val="0"/>
          <w:color w:val="000000" w:themeColor="text1"/>
        </w:rPr>
      </w:pPr>
      <w:r>
        <w:rPr>
          <w:rFonts w:ascii="Segoe UI Black" w:hAnsi="Segoe UI Black" w:cs="Segoe UI"/>
          <w:b w:val="0"/>
          <w:color w:val="000000" w:themeColor="text1"/>
        </w:rPr>
        <w:t>Dados</w:t>
      </w:r>
      <w:r w:rsidR="005744B0" w:rsidRPr="005744B0">
        <w:rPr>
          <w:rFonts w:ascii="Segoe UI Black" w:hAnsi="Segoe UI Black" w:cs="Segoe UI"/>
          <w:b w:val="0"/>
          <w:color w:val="000000" w:themeColor="text1"/>
        </w:rPr>
        <w:t xml:space="preserve"> do promotor</w:t>
      </w:r>
    </w:p>
    <w:p w:rsidR="00227B1D" w:rsidRPr="00F606A2" w:rsidRDefault="004849EE" w:rsidP="00227B1D">
      <w:pPr>
        <w:spacing w:after="0"/>
        <w:rPr>
          <w:rFonts w:ascii="Segoe UI Semilight" w:hAnsi="Segoe UI Semilight" w:cs="Segoe UI Semilight"/>
          <w:color w:val="262626" w:themeColor="text1" w:themeTint="D9"/>
          <w:sz w:val="20"/>
        </w:rPr>
      </w:pPr>
      <w:r w:rsidRPr="00F606A2">
        <w:rPr>
          <w:rFonts w:ascii="Segoe UI Semilight" w:hAnsi="Segoe UI Semilight" w:cs="Segoe UI Semilight"/>
          <w:color w:val="262626" w:themeColor="text1" w:themeTint="D9"/>
          <w:sz w:val="20"/>
        </w:rPr>
        <w:t>Indicar o</w:t>
      </w:r>
      <w:r w:rsidR="00227B1D" w:rsidRPr="00F606A2">
        <w:rPr>
          <w:rFonts w:ascii="Segoe UI Semilight" w:hAnsi="Segoe UI Semilight" w:cs="Segoe UI Semilight"/>
          <w:color w:val="262626" w:themeColor="text1" w:themeTint="D9"/>
          <w:sz w:val="20"/>
        </w:rPr>
        <w:t xml:space="preserve">s dados do </w:t>
      </w:r>
      <w:r w:rsidR="00F606A2">
        <w:rPr>
          <w:rFonts w:ascii="Segoe UI Semilight" w:hAnsi="Segoe UI Semilight" w:cs="Segoe UI Semilight"/>
          <w:color w:val="262626" w:themeColor="text1" w:themeTint="D9"/>
          <w:sz w:val="20"/>
        </w:rPr>
        <w:t>promotor</w:t>
      </w:r>
      <w:r w:rsidR="00227B1D" w:rsidRPr="00F606A2">
        <w:rPr>
          <w:rFonts w:ascii="Segoe UI Semilight" w:hAnsi="Segoe UI Semilight" w:cs="Segoe UI Semilight"/>
          <w:color w:val="262626" w:themeColor="text1" w:themeTint="D9"/>
          <w:sz w:val="20"/>
        </w:rPr>
        <w:t xml:space="preserve"> principal da tecnologia que será contactado pela Organização para efeitos deste Concurso</w:t>
      </w:r>
      <w:r w:rsidR="00F606A2">
        <w:rPr>
          <w:rFonts w:ascii="Segoe UI Semilight" w:hAnsi="Segoe UI Semilight" w:cs="Segoe UI Semilight"/>
          <w:color w:val="262626" w:themeColor="text1" w:themeTint="D9"/>
          <w:sz w:val="20"/>
        </w:rPr>
        <w:t>.</w:t>
      </w:r>
    </w:p>
    <w:p w:rsidR="00227B1D" w:rsidRDefault="00227B1D" w:rsidP="00227B1D">
      <w:pPr>
        <w:spacing w:after="0"/>
        <w:rPr>
          <w:rFonts w:ascii="Calibri" w:hAnsi="Calibri"/>
          <w:sz w:val="20"/>
        </w:rPr>
      </w:pPr>
    </w:p>
    <w:p w:rsidR="00F606A2" w:rsidRPr="00A4539A" w:rsidRDefault="00F606A2" w:rsidP="00A4539A">
      <w:pPr>
        <w:pStyle w:val="ListParagraph"/>
        <w:numPr>
          <w:ilvl w:val="0"/>
          <w:numId w:val="5"/>
        </w:numPr>
        <w:spacing w:after="0"/>
        <w:ind w:left="180" w:hanging="180"/>
        <w:rPr>
          <w:rFonts w:ascii="Segoe UI Semibold" w:hAnsi="Segoe UI Semibold" w:cs="Segoe UI Semibold"/>
          <w:caps/>
        </w:rPr>
      </w:pPr>
      <w:r w:rsidRPr="00A4539A">
        <w:rPr>
          <w:rFonts w:ascii="Segoe UI Semibold" w:hAnsi="Segoe UI Semibold" w:cs="Segoe UI Semibold"/>
          <w:caps/>
        </w:rPr>
        <w:t>Investigador responsável</w:t>
      </w:r>
    </w:p>
    <w:tbl>
      <w:tblPr>
        <w:tblStyle w:val="GrelhadeTabe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33"/>
        <w:gridCol w:w="5684"/>
      </w:tblGrid>
      <w:tr w:rsidR="00F606A2" w:rsidRPr="00F606A2" w:rsidTr="00283383">
        <w:tc>
          <w:tcPr>
            <w:tcW w:w="13887" w:type="dxa"/>
            <w:gridSpan w:val="2"/>
          </w:tcPr>
          <w:p w:rsidR="004F1C76" w:rsidRPr="00F606A2" w:rsidRDefault="004F1C76" w:rsidP="004F1C76">
            <w:pPr>
              <w:spacing w:before="60" w:after="60"/>
              <w:rPr>
                <w:rFonts w:ascii="Segoe UI Semibold" w:hAnsi="Segoe UI Semibold" w:cs="Segoe UI Semibold"/>
                <w:color w:val="auto"/>
                <w:sz w:val="20"/>
              </w:rPr>
            </w:pPr>
            <w:r w:rsidRPr="00F606A2">
              <w:rPr>
                <w:rFonts w:ascii="Segoe UI Semilight" w:hAnsi="Segoe UI Semilight" w:cs="Segoe UI Semilight"/>
                <w:sz w:val="20"/>
              </w:rPr>
              <w:t>Nome e apelidos</w:t>
            </w:r>
            <w:r w:rsidRPr="00F606A2">
              <w:rPr>
                <w:rFonts w:ascii="Segoe UI" w:hAnsi="Segoe UI" w:cs="Segoe UI"/>
                <w:color w:val="auto"/>
                <w:sz w:val="20"/>
              </w:rPr>
              <w:t>:</w:t>
            </w:r>
            <w:r w:rsidR="00533ACA" w:rsidRPr="00F606A2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</w:tr>
      <w:tr w:rsidR="00F606A2" w:rsidRPr="00F606A2" w:rsidTr="00283383">
        <w:tc>
          <w:tcPr>
            <w:tcW w:w="13887" w:type="dxa"/>
            <w:gridSpan w:val="2"/>
          </w:tcPr>
          <w:p w:rsidR="004F1C76" w:rsidRPr="00F606A2" w:rsidRDefault="0000116A" w:rsidP="004F1C76">
            <w:pPr>
              <w:spacing w:before="60" w:after="60"/>
              <w:rPr>
                <w:rFonts w:ascii="Segoe UI" w:hAnsi="Segoe UI" w:cs="Segoe UI"/>
                <w:color w:val="auto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Posição / Cargo:</w:t>
            </w:r>
          </w:p>
        </w:tc>
      </w:tr>
      <w:tr w:rsidR="0000116A" w:rsidRPr="00F606A2" w:rsidTr="00283383">
        <w:tc>
          <w:tcPr>
            <w:tcW w:w="13887" w:type="dxa"/>
            <w:gridSpan w:val="2"/>
          </w:tcPr>
          <w:p w:rsidR="0000116A" w:rsidRPr="00F606A2" w:rsidRDefault="0000116A" w:rsidP="004F1C76">
            <w:pPr>
              <w:spacing w:before="60" w:after="60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Morada:</w:t>
            </w:r>
          </w:p>
        </w:tc>
      </w:tr>
      <w:tr w:rsidR="00F606A2" w:rsidRPr="00F606A2" w:rsidTr="00283383">
        <w:tc>
          <w:tcPr>
            <w:tcW w:w="5665" w:type="dxa"/>
          </w:tcPr>
          <w:p w:rsidR="00227B1D" w:rsidRPr="00F606A2" w:rsidRDefault="004F1C76" w:rsidP="004F1C76">
            <w:pPr>
              <w:spacing w:before="60" w:after="60"/>
              <w:rPr>
                <w:rFonts w:ascii="Segoe UI" w:hAnsi="Segoe UI" w:cs="Segoe UI"/>
                <w:color w:val="auto"/>
                <w:sz w:val="20"/>
              </w:rPr>
            </w:pPr>
            <w:r w:rsidRPr="00F606A2">
              <w:rPr>
                <w:rFonts w:ascii="Segoe UI Semilight" w:hAnsi="Segoe UI Semilight" w:cs="Segoe UI Semilight"/>
                <w:sz w:val="20"/>
              </w:rPr>
              <w:t>Código-Postal</w:t>
            </w:r>
            <w:r w:rsidRPr="00F606A2">
              <w:rPr>
                <w:rFonts w:ascii="Segoe UI" w:hAnsi="Segoe UI" w:cs="Segoe UI"/>
                <w:color w:val="auto"/>
                <w:sz w:val="20"/>
              </w:rPr>
              <w:t>:</w:t>
            </w:r>
            <w:r w:rsidR="00533ACA" w:rsidRPr="00F606A2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  <w:tc>
          <w:tcPr>
            <w:tcW w:w="8222" w:type="dxa"/>
          </w:tcPr>
          <w:p w:rsidR="00227B1D" w:rsidRPr="00F606A2" w:rsidRDefault="004F1C76" w:rsidP="004F1C76">
            <w:pPr>
              <w:spacing w:before="60" w:after="60"/>
              <w:rPr>
                <w:rFonts w:ascii="Segoe UI" w:hAnsi="Segoe UI" w:cs="Segoe UI"/>
                <w:color w:val="auto"/>
                <w:sz w:val="20"/>
              </w:rPr>
            </w:pPr>
            <w:r w:rsidRPr="00F606A2">
              <w:rPr>
                <w:rFonts w:ascii="Segoe UI Semilight" w:hAnsi="Segoe UI Semilight" w:cs="Segoe UI Semilight"/>
                <w:sz w:val="20"/>
              </w:rPr>
              <w:t>Localidade</w:t>
            </w:r>
            <w:r w:rsidRPr="00F606A2">
              <w:rPr>
                <w:rFonts w:ascii="Segoe UI" w:hAnsi="Segoe UI" w:cs="Segoe UI"/>
                <w:color w:val="auto"/>
                <w:sz w:val="20"/>
              </w:rPr>
              <w:t>:</w:t>
            </w:r>
            <w:r w:rsidR="00533ACA" w:rsidRPr="00F606A2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</w:tr>
      <w:tr w:rsidR="00F606A2" w:rsidRPr="00F606A2" w:rsidTr="00283383">
        <w:tc>
          <w:tcPr>
            <w:tcW w:w="5665" w:type="dxa"/>
          </w:tcPr>
          <w:p w:rsidR="00227B1D" w:rsidRPr="00F606A2" w:rsidRDefault="004F1C76" w:rsidP="004F1C76">
            <w:pPr>
              <w:spacing w:before="60" w:after="60"/>
              <w:rPr>
                <w:rFonts w:ascii="Segoe UI" w:hAnsi="Segoe UI" w:cs="Segoe UI"/>
                <w:color w:val="auto"/>
                <w:sz w:val="20"/>
              </w:rPr>
            </w:pPr>
            <w:r w:rsidRPr="00F606A2">
              <w:rPr>
                <w:rFonts w:ascii="Segoe UI Semilight" w:hAnsi="Segoe UI Semilight" w:cs="Segoe UI Semilight"/>
                <w:sz w:val="20"/>
              </w:rPr>
              <w:t>Telemóvel</w:t>
            </w:r>
            <w:r w:rsidRPr="00F606A2">
              <w:rPr>
                <w:rFonts w:ascii="Segoe UI" w:hAnsi="Segoe UI" w:cs="Segoe UI"/>
                <w:color w:val="auto"/>
                <w:sz w:val="20"/>
              </w:rPr>
              <w:t>:</w:t>
            </w:r>
            <w:r w:rsidR="00533ACA" w:rsidRPr="00F606A2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  <w:tc>
          <w:tcPr>
            <w:tcW w:w="8222" w:type="dxa"/>
          </w:tcPr>
          <w:p w:rsidR="00227B1D" w:rsidRPr="00F606A2" w:rsidRDefault="004F1C76" w:rsidP="004F1C76">
            <w:pPr>
              <w:spacing w:before="60" w:after="60"/>
              <w:rPr>
                <w:rFonts w:ascii="Segoe UI" w:hAnsi="Segoe UI" w:cs="Segoe UI"/>
                <w:color w:val="auto"/>
                <w:sz w:val="20"/>
              </w:rPr>
            </w:pPr>
            <w:r w:rsidRPr="00F606A2">
              <w:rPr>
                <w:rFonts w:ascii="Segoe UI Semilight" w:hAnsi="Segoe UI Semilight" w:cs="Segoe UI Semilight"/>
                <w:sz w:val="20"/>
              </w:rPr>
              <w:t>Email</w:t>
            </w:r>
            <w:r w:rsidRPr="00F606A2">
              <w:rPr>
                <w:rFonts w:ascii="Segoe UI" w:hAnsi="Segoe UI" w:cs="Segoe UI"/>
                <w:color w:val="auto"/>
                <w:sz w:val="20"/>
              </w:rPr>
              <w:t>:</w:t>
            </w:r>
            <w:r w:rsidR="00533ACA" w:rsidRPr="00F606A2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</w:p>
        </w:tc>
      </w:tr>
    </w:tbl>
    <w:p w:rsidR="009860ED" w:rsidRPr="00D54BFF" w:rsidRDefault="009860ED" w:rsidP="00227B1D">
      <w:pPr>
        <w:spacing w:after="0"/>
        <w:rPr>
          <w:rFonts w:ascii="Calibri" w:hAnsi="Calibri"/>
          <w:sz w:val="20"/>
        </w:rPr>
      </w:pPr>
    </w:p>
    <w:p w:rsidR="004F1C76" w:rsidRPr="00F606A2" w:rsidRDefault="00F606A2" w:rsidP="00A4539A">
      <w:pPr>
        <w:pStyle w:val="ListParagraph"/>
        <w:numPr>
          <w:ilvl w:val="0"/>
          <w:numId w:val="5"/>
        </w:numPr>
        <w:spacing w:after="0"/>
        <w:ind w:left="180" w:hanging="180"/>
        <w:rPr>
          <w:rFonts w:ascii="Calibri" w:hAnsi="Calibri"/>
          <w:sz w:val="20"/>
        </w:rPr>
      </w:pPr>
      <w:r>
        <w:rPr>
          <w:rFonts w:ascii="Segoe UI Semibold" w:hAnsi="Segoe UI Semibold" w:cs="Segoe UI Semibold"/>
          <w:caps/>
        </w:rPr>
        <w:t>organização</w:t>
      </w:r>
      <w:r w:rsidRPr="00F606A2">
        <w:rPr>
          <w:rFonts w:ascii="Segoe UI Semibold" w:hAnsi="Segoe UI Semibold" w:cs="Segoe UI Semibold"/>
          <w:caps/>
        </w:rPr>
        <w:t xml:space="preserve"> </w:t>
      </w:r>
      <w:r w:rsidRPr="00D54BFF">
        <w:rPr>
          <w:rFonts w:ascii="Calibri" w:hAnsi="Calibri"/>
          <w:sz w:val="20"/>
        </w:rPr>
        <w:t>(PME</w:t>
      </w:r>
      <w:r>
        <w:rPr>
          <w:rFonts w:ascii="Calibri" w:hAnsi="Calibri"/>
          <w:sz w:val="20"/>
        </w:rPr>
        <w:t xml:space="preserve"> ou ENESII)</w:t>
      </w:r>
      <w:r w:rsidR="004030D4">
        <w:rPr>
          <w:rFonts w:ascii="Calibri" w:hAnsi="Calibri"/>
          <w:sz w:val="20"/>
        </w:rPr>
        <w:t xml:space="preserve"> </w:t>
      </w:r>
    </w:p>
    <w:tbl>
      <w:tblPr>
        <w:tblStyle w:val="GrelhadeTabe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04"/>
        <w:gridCol w:w="854"/>
        <w:gridCol w:w="4859"/>
      </w:tblGrid>
      <w:tr w:rsidR="004F1C76" w:rsidRPr="00D54BFF" w:rsidTr="0000116A">
        <w:tc>
          <w:tcPr>
            <w:tcW w:w="9717" w:type="dxa"/>
            <w:gridSpan w:val="3"/>
          </w:tcPr>
          <w:p w:rsidR="004F1C76" w:rsidRPr="00D54BFF" w:rsidRDefault="0000116A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Nome legal</w:t>
            </w:r>
            <w:r w:rsidR="004849EE"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</w:tr>
      <w:tr w:rsidR="0000116A" w:rsidRPr="00D54BFF" w:rsidTr="00482D85">
        <w:tc>
          <w:tcPr>
            <w:tcW w:w="4858" w:type="dxa"/>
            <w:gridSpan w:val="2"/>
          </w:tcPr>
          <w:p w:rsidR="0000116A" w:rsidRDefault="0000116A" w:rsidP="00533ACA">
            <w:pPr>
              <w:spacing w:before="60" w:after="60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NIPC:</w:t>
            </w:r>
          </w:p>
        </w:tc>
        <w:tc>
          <w:tcPr>
            <w:tcW w:w="4859" w:type="dxa"/>
          </w:tcPr>
          <w:p w:rsidR="0000116A" w:rsidRDefault="0000116A" w:rsidP="00533ACA">
            <w:pPr>
              <w:spacing w:before="60" w:after="60"/>
              <w:rPr>
                <w:rFonts w:ascii="Segoe UI Semilight" w:hAnsi="Segoe UI Semilight" w:cs="Segoe UI Semilight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 xml:space="preserve">Tipo de entidade: </w:t>
            </w:r>
            <w:sdt>
              <w:sdtPr>
                <w:rPr>
                  <w:rFonts w:ascii="Segoe UI Semilight" w:hAnsi="Segoe UI Semilight" w:cs="Segoe UI Semilight"/>
                  <w:sz w:val="20"/>
                </w:rPr>
                <w:id w:val="513043191"/>
                <w:placeholder>
                  <w:docPart w:val="DefaultPlaceholder_-1854013439"/>
                </w:placeholder>
                <w:showingPlcHdr/>
                <w:dropDownList>
                  <w:listItem w:displayText="ENESII" w:value="ENESII"/>
                  <w:listItem w:displayText="PME" w:value="PME"/>
                </w:dropDownList>
              </w:sdtPr>
              <w:sdtEndPr/>
              <w:sdtContent>
                <w:r w:rsidRPr="006A69E7">
                  <w:rPr>
                    <w:rStyle w:val="PlaceholderText"/>
                  </w:rPr>
                  <w:t>Escolha um item.</w:t>
                </w:r>
              </w:sdtContent>
            </w:sdt>
          </w:p>
        </w:tc>
      </w:tr>
      <w:tr w:rsidR="004F1C76" w:rsidRPr="00D54BFF" w:rsidTr="0000116A">
        <w:tc>
          <w:tcPr>
            <w:tcW w:w="9717" w:type="dxa"/>
            <w:gridSpan w:val="3"/>
          </w:tcPr>
          <w:p w:rsidR="004F1C76" w:rsidRPr="00D54BFF" w:rsidRDefault="0000116A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Segoe UI Semilight" w:hAnsi="Segoe UI Semilight" w:cs="Segoe UI Semilight"/>
                <w:sz w:val="20"/>
              </w:rPr>
              <w:t>Sede social</w:t>
            </w:r>
            <w:r w:rsidR="004F1C76"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</w:tr>
      <w:tr w:rsidR="004F1C76" w:rsidRPr="00D54BFF" w:rsidTr="0000116A">
        <w:tc>
          <w:tcPr>
            <w:tcW w:w="4004" w:type="dxa"/>
          </w:tcPr>
          <w:p w:rsidR="004F1C76" w:rsidRPr="00D54BFF" w:rsidRDefault="004F1C76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 w:rsidRPr="004030D4">
              <w:rPr>
                <w:rFonts w:ascii="Segoe UI Semilight" w:hAnsi="Segoe UI Semilight" w:cs="Segoe UI Semilight"/>
                <w:sz w:val="20"/>
              </w:rPr>
              <w:t>Código-Postal</w:t>
            </w:r>
            <w:r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4F1C76" w:rsidRPr="00D54BFF" w:rsidRDefault="004F1C76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 w:rsidRPr="004030D4">
              <w:rPr>
                <w:rFonts w:ascii="Segoe UI Semilight" w:hAnsi="Segoe UI Semilight" w:cs="Segoe UI Semilight"/>
                <w:sz w:val="20"/>
              </w:rPr>
              <w:t>Localidade</w:t>
            </w:r>
            <w:r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</w:tr>
      <w:tr w:rsidR="004F1C76" w:rsidRPr="00D54BFF" w:rsidTr="0000116A">
        <w:tc>
          <w:tcPr>
            <w:tcW w:w="4004" w:type="dxa"/>
          </w:tcPr>
          <w:p w:rsidR="004F1C76" w:rsidRPr="00D54BFF" w:rsidRDefault="004849EE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 w:rsidRPr="004030D4">
              <w:rPr>
                <w:rFonts w:ascii="Segoe UI Semilight" w:hAnsi="Segoe UI Semilight" w:cs="Segoe UI Semilight"/>
                <w:sz w:val="20"/>
              </w:rPr>
              <w:t>Telefone</w:t>
            </w:r>
            <w:r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4F1C76" w:rsidRPr="00D54BFF" w:rsidRDefault="004F1C76" w:rsidP="00533ACA">
            <w:pPr>
              <w:spacing w:before="60" w:after="60"/>
              <w:rPr>
                <w:rFonts w:ascii="Calibri" w:hAnsi="Calibri"/>
                <w:color w:val="000000" w:themeColor="text1"/>
                <w:sz w:val="20"/>
              </w:rPr>
            </w:pPr>
            <w:r w:rsidRPr="004030D4">
              <w:rPr>
                <w:rFonts w:ascii="Segoe UI Semilight" w:hAnsi="Segoe UI Semilight" w:cs="Segoe UI Semilight"/>
                <w:sz w:val="20"/>
              </w:rPr>
              <w:t>Email</w:t>
            </w:r>
            <w:r w:rsidRPr="00D54BFF">
              <w:rPr>
                <w:rFonts w:ascii="Calibri" w:hAnsi="Calibri"/>
                <w:sz w:val="20"/>
              </w:rPr>
              <w:t>:</w:t>
            </w:r>
            <w:r w:rsidR="00533ACA" w:rsidRPr="00D54BFF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</w:p>
        </w:tc>
      </w:tr>
    </w:tbl>
    <w:p w:rsidR="009860ED" w:rsidRDefault="009860ED" w:rsidP="004F1C76">
      <w:pPr>
        <w:spacing w:after="0" w:line="240" w:lineRule="auto"/>
        <w:rPr>
          <w:rFonts w:ascii="Calibri" w:hAnsi="Calibri"/>
          <w:sz w:val="20"/>
        </w:rPr>
      </w:pPr>
    </w:p>
    <w:p w:rsidR="004030D4" w:rsidRDefault="004030D4" w:rsidP="004849EE">
      <w:pPr>
        <w:rPr>
          <w:rFonts w:ascii="Segoe UI Semibold" w:hAnsi="Segoe UI Semibold" w:cs="Segoe UI Semibold"/>
          <w:caps/>
        </w:rPr>
      </w:pPr>
    </w:p>
    <w:p w:rsidR="004849EE" w:rsidRPr="00D54BFF" w:rsidRDefault="004030D4" w:rsidP="00A4539A">
      <w:pPr>
        <w:pStyle w:val="ListParagraph"/>
        <w:numPr>
          <w:ilvl w:val="0"/>
          <w:numId w:val="5"/>
        </w:numPr>
        <w:spacing w:after="0"/>
        <w:ind w:left="180" w:hanging="180"/>
        <w:rPr>
          <w:rFonts w:ascii="Calibri" w:hAnsi="Calibri"/>
          <w:sz w:val="20"/>
        </w:rPr>
      </w:pPr>
      <w:r>
        <w:rPr>
          <w:rFonts w:ascii="Segoe UI Semibold" w:hAnsi="Segoe UI Semibold" w:cs="Segoe UI Semibold"/>
          <w:caps/>
        </w:rPr>
        <w:t>APRESENTAÇÃO DA EQUIPA</w:t>
      </w:r>
    </w:p>
    <w:p w:rsidR="005744B0" w:rsidRDefault="00773556" w:rsidP="00A4539A">
      <w:pPr>
        <w:spacing w:after="0"/>
        <w:rPr>
          <w:rFonts w:ascii="Segoe UI Semilight" w:hAnsi="Segoe UI Semilight" w:cs="Segoe UI Semilight"/>
          <w:color w:val="262626" w:themeColor="text1" w:themeTint="D9"/>
          <w:sz w:val="20"/>
        </w:rPr>
      </w:pPr>
      <w:r w:rsidRPr="00A4539A">
        <w:rPr>
          <w:rFonts w:ascii="Segoe UI Semilight" w:hAnsi="Segoe UI Semilight" w:cs="Segoe UI Semilight"/>
          <w:noProof/>
          <w:color w:val="262626" w:themeColor="text1" w:themeTint="D9"/>
          <w:sz w:val="20"/>
        </w:rPr>
        <w:drawing>
          <wp:anchor distT="0" distB="0" distL="114300" distR="114300" simplePos="0" relativeHeight="251675648" behindDoc="1" locked="0" layoutInCell="1" allowOverlap="1" wp14:anchorId="4497EE0A" wp14:editId="1393DCE3">
            <wp:simplePos x="0" y="0"/>
            <wp:positionH relativeFrom="column">
              <wp:posOffset>8229600</wp:posOffset>
            </wp:positionH>
            <wp:positionV relativeFrom="paragraph">
              <wp:posOffset>723265</wp:posOffset>
            </wp:positionV>
            <wp:extent cx="1280953" cy="567786"/>
            <wp:effectExtent l="0" t="0" r="0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3" cy="5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EE" w:rsidRPr="00A4539A">
        <w:rPr>
          <w:rFonts w:ascii="Segoe UI Semilight" w:hAnsi="Segoe UI Semilight" w:cs="Segoe UI Semilight"/>
          <w:color w:val="262626" w:themeColor="text1" w:themeTint="D9"/>
          <w:sz w:val="20"/>
        </w:rPr>
        <w:t xml:space="preserve">Anexar um Resumo </w:t>
      </w:r>
      <w:r w:rsidR="00283383" w:rsidRPr="00A4539A">
        <w:rPr>
          <w:rFonts w:ascii="Segoe UI Semilight" w:hAnsi="Segoe UI Semilight" w:cs="Segoe UI Semilight"/>
          <w:color w:val="262626" w:themeColor="text1" w:themeTint="D9"/>
          <w:sz w:val="20"/>
        </w:rPr>
        <w:t xml:space="preserve">do </w:t>
      </w:r>
      <w:r w:rsidR="00283383" w:rsidRPr="005744B0">
        <w:rPr>
          <w:rFonts w:ascii="Segoe UI Semilight" w:hAnsi="Segoe UI Semilight" w:cs="Segoe UI Semilight"/>
          <w:i/>
          <w:color w:val="262626" w:themeColor="text1" w:themeTint="D9"/>
          <w:sz w:val="20"/>
        </w:rPr>
        <w:t>curriculum</w:t>
      </w:r>
      <w:r w:rsidR="004849EE" w:rsidRPr="00A4539A">
        <w:rPr>
          <w:rFonts w:ascii="Segoe UI Semilight" w:hAnsi="Segoe UI Semilight" w:cs="Segoe UI Semilight"/>
          <w:color w:val="262626" w:themeColor="text1" w:themeTint="D9"/>
          <w:sz w:val="20"/>
        </w:rPr>
        <w:t xml:space="preserve"> atualizado de cada um dos elementos da equipa promotora</w:t>
      </w:r>
      <w:r w:rsidR="00283383" w:rsidRPr="00A4539A">
        <w:rPr>
          <w:rFonts w:ascii="Segoe UI Semilight" w:hAnsi="Segoe UI Semilight" w:cs="Segoe UI Semilight"/>
          <w:color w:val="262626" w:themeColor="text1" w:themeTint="D9"/>
          <w:sz w:val="20"/>
        </w:rPr>
        <w:t xml:space="preserve"> (Max.: </w:t>
      </w:r>
      <w:r w:rsidR="00053C65" w:rsidRPr="00A4539A">
        <w:rPr>
          <w:rFonts w:ascii="Segoe UI Semilight" w:hAnsi="Segoe UI Semilight" w:cs="Segoe UI Semilight"/>
          <w:color w:val="262626" w:themeColor="text1" w:themeTint="D9"/>
          <w:sz w:val="20"/>
        </w:rPr>
        <w:t xml:space="preserve">1000 </w:t>
      </w:r>
      <w:r w:rsidR="002A7B3F" w:rsidRPr="00A4539A">
        <w:rPr>
          <w:rFonts w:ascii="Segoe UI Semilight" w:hAnsi="Segoe UI Semilight" w:cs="Segoe UI Semilight"/>
          <w:color w:val="262626" w:themeColor="text1" w:themeTint="D9"/>
          <w:sz w:val="20"/>
        </w:rPr>
        <w:t>caracteres</w:t>
      </w:r>
      <w:r w:rsidR="00283383" w:rsidRPr="00A4539A">
        <w:rPr>
          <w:rFonts w:ascii="Segoe UI Semilight" w:hAnsi="Segoe UI Semilight" w:cs="Segoe UI Semilight"/>
          <w:color w:val="262626" w:themeColor="text1" w:themeTint="D9"/>
          <w:sz w:val="20"/>
        </w:rPr>
        <w:t>)</w:t>
      </w:r>
      <w:r w:rsidR="002A7B3F" w:rsidRPr="00A4539A">
        <w:rPr>
          <w:rFonts w:ascii="Segoe UI Semilight" w:hAnsi="Segoe UI Semilight" w:cs="Segoe UI Semilight"/>
          <w:color w:val="262626" w:themeColor="text1" w:themeTint="D9"/>
          <w:sz w:val="20"/>
        </w:rPr>
        <w:t>.</w:t>
      </w:r>
    </w:p>
    <w:p w:rsidR="005744B0" w:rsidRPr="00D44D65" w:rsidRDefault="00D54BFF" w:rsidP="00D44D65">
      <w:pPr>
        <w:rPr>
          <w:rFonts w:ascii="Segoe UI Semilight" w:hAnsi="Segoe UI Semilight" w:cs="Segoe UI Semilight"/>
          <w:sz w:val="20"/>
          <w:szCs w:val="20"/>
        </w:rPr>
      </w:pPr>
      <w:r w:rsidRPr="00D44D65">
        <w:rPr>
          <w:rFonts w:ascii="Segoe UI Semilight" w:hAnsi="Segoe UI Semilight" w:cs="Segoe UI Semilight"/>
          <w:sz w:val="20"/>
          <w:szCs w:val="20"/>
        </w:rPr>
        <w:br w:type="page"/>
      </w:r>
    </w:p>
    <w:p w:rsidR="004849EE" w:rsidRPr="005744B0" w:rsidRDefault="0061018D" w:rsidP="005744B0">
      <w:pPr>
        <w:spacing w:after="0"/>
        <w:rPr>
          <w:rFonts w:ascii="Segoe UI Black" w:hAnsi="Segoe UI Black" w:cs="Segoe UI"/>
          <w:b/>
          <w:color w:val="000000" w:themeColor="text1"/>
          <w:sz w:val="24"/>
        </w:rPr>
      </w:pPr>
      <w:r>
        <w:rPr>
          <w:rFonts w:ascii="Segoe UI Black" w:hAnsi="Segoe UI Black" w:cs="Segoe UI"/>
          <w:b/>
          <w:color w:val="000000" w:themeColor="text1"/>
          <w:sz w:val="24"/>
        </w:rPr>
        <w:lastRenderedPageBreak/>
        <w:t>Caracterização</w:t>
      </w:r>
      <w:r w:rsidR="005744B0" w:rsidRPr="005744B0">
        <w:rPr>
          <w:rFonts w:ascii="Segoe UI Black" w:hAnsi="Segoe UI Black" w:cs="Segoe UI"/>
          <w:b/>
          <w:color w:val="000000" w:themeColor="text1"/>
          <w:sz w:val="24"/>
        </w:rPr>
        <w:t xml:space="preserve"> do </w:t>
      </w:r>
      <w:r>
        <w:rPr>
          <w:rFonts w:ascii="Segoe UI Black" w:hAnsi="Segoe UI Black" w:cs="Segoe UI"/>
          <w:b/>
          <w:color w:val="000000" w:themeColor="text1"/>
          <w:sz w:val="24"/>
        </w:rPr>
        <w:t>projeto</w:t>
      </w:r>
    </w:p>
    <w:p w:rsidR="004849EE" w:rsidRPr="005744B0" w:rsidRDefault="00AA7383" w:rsidP="002A7B3F">
      <w:pPr>
        <w:spacing w:before="60"/>
        <w:rPr>
          <w:rFonts w:ascii="Segoe UI" w:hAnsi="Segoe UI" w:cs="Segoe UI"/>
          <w:color w:val="595959" w:themeColor="text1" w:themeTint="A6"/>
        </w:rPr>
      </w:pPr>
      <w:r w:rsidRPr="005744B0">
        <w:rPr>
          <w:rFonts w:ascii="Segoe UI" w:hAnsi="Segoe UI" w:cs="Segoe UI"/>
          <w:color w:val="595959" w:themeColor="text1" w:themeTint="A6"/>
        </w:rPr>
        <w:t xml:space="preserve">Nº. máximos de páginas: </w:t>
      </w:r>
      <w:r w:rsidR="00FA17CE" w:rsidRPr="005744B0">
        <w:rPr>
          <w:rFonts w:ascii="Segoe UI" w:hAnsi="Segoe UI" w:cs="Segoe UI"/>
          <w:color w:val="595959" w:themeColor="text1" w:themeTint="A6"/>
        </w:rPr>
        <w:t>8</w:t>
      </w:r>
      <w:r w:rsidRPr="005744B0">
        <w:rPr>
          <w:rFonts w:ascii="Segoe UI" w:hAnsi="Segoe UI" w:cs="Segoe UI"/>
          <w:color w:val="595959" w:themeColor="text1" w:themeTint="A6"/>
        </w:rPr>
        <w:t>.</w:t>
      </w:r>
    </w:p>
    <w:p w:rsidR="00AA7383" w:rsidRDefault="00773556" w:rsidP="0061018D">
      <w:pPr>
        <w:spacing w:after="0" w:line="240" w:lineRule="auto"/>
        <w:rPr>
          <w:rFonts w:ascii="Calibri" w:hAnsi="Calibri"/>
          <w:sz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97EE0A" wp14:editId="1393DCE3">
            <wp:simplePos x="0" y="0"/>
            <wp:positionH relativeFrom="column">
              <wp:posOffset>8296275</wp:posOffset>
            </wp:positionH>
            <wp:positionV relativeFrom="paragraph">
              <wp:posOffset>5116195</wp:posOffset>
            </wp:positionV>
            <wp:extent cx="1280953" cy="567786"/>
            <wp:effectExtent l="0" t="0" r="0" b="381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3" cy="5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elhadeTabe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AA7383" w:rsidTr="008A645C">
        <w:tc>
          <w:tcPr>
            <w:tcW w:w="9717" w:type="dxa"/>
            <w:tcBorders>
              <w:top w:val="single" w:sz="18" w:space="0" w:color="auto"/>
              <w:bottom w:val="nil"/>
            </w:tcBorders>
          </w:tcPr>
          <w:p w:rsidR="00AA7383" w:rsidRPr="0061018D" w:rsidRDefault="0061018D" w:rsidP="0061018D">
            <w:pPr>
              <w:pStyle w:val="ttulo1"/>
              <w:spacing w:before="60" w:after="0"/>
              <w:rPr>
                <w:rFonts w:ascii="Segoe UI Semibold" w:hAnsi="Segoe UI Semibold" w:cs="Segoe UI Semibold"/>
                <w:b w:val="0"/>
                <w:color w:val="1755A1"/>
                <w:sz w:val="22"/>
              </w:rPr>
            </w:pPr>
            <w:r w:rsidRPr="004D5186">
              <w:rPr>
                <w:rFonts w:ascii="Segoe UI Semibold" w:hAnsi="Segoe UI Semibold" w:cs="Segoe UI Semibold"/>
                <w:b w:val="0"/>
                <w:sz w:val="22"/>
              </w:rPr>
              <w:t xml:space="preserve">Acrónimo e </w:t>
            </w:r>
            <w:r w:rsidR="00AA7383" w:rsidRPr="004D5186">
              <w:rPr>
                <w:rFonts w:ascii="Segoe UI Semibold" w:hAnsi="Segoe UI Semibold" w:cs="Segoe UI Semibold"/>
                <w:b w:val="0"/>
                <w:sz w:val="22"/>
              </w:rPr>
              <w:t>Título do projeto</w:t>
            </w:r>
          </w:p>
        </w:tc>
      </w:tr>
      <w:tr w:rsidR="00AA7383" w:rsidTr="008A645C">
        <w:tc>
          <w:tcPr>
            <w:tcW w:w="9717" w:type="dxa"/>
            <w:tcBorders>
              <w:top w:val="nil"/>
              <w:bottom w:val="single" w:sz="18" w:space="0" w:color="auto"/>
            </w:tcBorders>
          </w:tcPr>
          <w:sdt>
            <w:sdtPr>
              <w:rPr>
                <w:rFonts w:ascii="Segoe UI Semilight" w:hAnsi="Segoe UI Semilight" w:cs="Segoe UI Semilight"/>
                <w:sz w:val="16"/>
              </w:rPr>
              <w:id w:val="1869176687"/>
              <w:placeholder>
                <w:docPart w:val="09B5857449EF408E81E21B6FB7F8ED59"/>
              </w:placeholder>
              <w:temporary/>
              <w:showingPlcHdr/>
              <w15:appearance w15:val="hidden"/>
            </w:sdtPr>
            <w:sdtEndPr/>
            <w:sdtContent>
              <w:p w:rsidR="00AA7383" w:rsidRPr="0061018D" w:rsidRDefault="00AA7383" w:rsidP="002A7B3F">
                <w:pPr>
                  <w:spacing w:before="60"/>
                  <w:rPr>
                    <w:rFonts w:ascii="Segoe UI Semilight" w:hAnsi="Segoe UI Semilight" w:cs="Segoe UI Semilight"/>
                    <w:sz w:val="16"/>
                  </w:rPr>
                </w:pPr>
                <w:r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p>
            </w:sdtContent>
          </w:sdt>
          <w:p w:rsidR="00AA7383" w:rsidRDefault="00AA7383" w:rsidP="004849EE">
            <w:pPr>
              <w:rPr>
                <w:rFonts w:ascii="Calibri" w:hAnsi="Calibri"/>
                <w:sz w:val="20"/>
              </w:rPr>
            </w:pPr>
          </w:p>
        </w:tc>
      </w:tr>
      <w:tr w:rsidR="00AA7383" w:rsidTr="008A645C">
        <w:tc>
          <w:tcPr>
            <w:tcW w:w="9717" w:type="dxa"/>
            <w:tcBorders>
              <w:top w:val="single" w:sz="18" w:space="0" w:color="auto"/>
              <w:bottom w:val="single" w:sz="2" w:space="0" w:color="7F7F7F" w:themeColor="text1" w:themeTint="80"/>
            </w:tcBorders>
          </w:tcPr>
          <w:p w:rsidR="00AA7383" w:rsidRPr="0061018D" w:rsidRDefault="00AA7383" w:rsidP="0061018D">
            <w:pPr>
              <w:pStyle w:val="ttulo1"/>
              <w:spacing w:before="60" w:after="0"/>
              <w:rPr>
                <w:rFonts w:ascii="Segoe UI Semibold" w:hAnsi="Segoe UI Semibold" w:cs="Segoe UI Semibold"/>
                <w:b w:val="0"/>
                <w:sz w:val="22"/>
              </w:rPr>
            </w:pPr>
            <w:r w:rsidRPr="0061018D">
              <w:rPr>
                <w:rFonts w:ascii="Segoe UI Semibold" w:hAnsi="Segoe UI Semibold" w:cs="Segoe UI Semibold"/>
                <w:b w:val="0"/>
                <w:sz w:val="22"/>
              </w:rPr>
              <w:t>Sumário do projeto</w:t>
            </w:r>
          </w:p>
          <w:p w:rsidR="00AA7383" w:rsidRPr="0061018D" w:rsidRDefault="00AA7383" w:rsidP="002A7B3F">
            <w:pPr>
              <w:spacing w:before="60" w:after="60"/>
              <w:rPr>
                <w:rFonts w:ascii="Segoe UI Semilight" w:hAnsi="Segoe UI Semilight" w:cs="Segoe UI Semilight"/>
                <w:color w:val="595959" w:themeColor="text1" w:themeTint="A6"/>
                <w:sz w:val="20"/>
              </w:rPr>
            </w:pPr>
            <w:r w:rsidRPr="0061018D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O sumário para divulgação pública do projeto deve incluir uma breve descrição da tecnologia, as suas principais utilizações e fatores de diferenciação (</w:t>
            </w:r>
            <w:proofErr w:type="spellStart"/>
            <w:r w:rsidRPr="0061018D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Máx</w:t>
            </w:r>
            <w:proofErr w:type="spellEnd"/>
            <w:r w:rsidRPr="0061018D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: 600 caracteres).</w:t>
            </w:r>
          </w:p>
        </w:tc>
      </w:tr>
      <w:tr w:rsidR="00AA7383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18" w:space="0" w:color="auto"/>
            </w:tcBorders>
          </w:tcPr>
          <w:sdt>
            <w:sdtPr>
              <w:rPr>
                <w:rFonts w:ascii="Calibri" w:hAnsi="Calibri"/>
                <w:sz w:val="20"/>
              </w:rPr>
              <w:id w:val="-688978608"/>
              <w:placeholder>
                <w:docPart w:val="BEF382E009434092A57A1CCAC15BBCDA"/>
              </w:placeholder>
              <w:temporary/>
              <w:showingPlcHdr/>
              <w15:appearance w15:val="hidden"/>
            </w:sdtPr>
            <w:sdtEndPr/>
            <w:sdtContent>
              <w:p w:rsidR="00AA7383" w:rsidRDefault="00AA7383" w:rsidP="002A7B3F">
                <w:pPr>
                  <w:spacing w:before="60" w:after="60"/>
                  <w:rPr>
                    <w:rFonts w:ascii="Calibri" w:hAnsi="Calibri"/>
                    <w:sz w:val="20"/>
                  </w:rPr>
                </w:pPr>
                <w:r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p>
            </w:sdtContent>
          </w:sdt>
          <w:p w:rsidR="00283383" w:rsidRDefault="00283383" w:rsidP="00AA7383">
            <w:pPr>
              <w:rPr>
                <w:rFonts w:ascii="Calibri" w:hAnsi="Calibri"/>
                <w:sz w:val="20"/>
              </w:rPr>
            </w:pPr>
          </w:p>
          <w:p w:rsidR="00B556F9" w:rsidRDefault="00B556F9" w:rsidP="004849EE">
            <w:pPr>
              <w:rPr>
                <w:rFonts w:ascii="Calibri" w:hAnsi="Calibri"/>
                <w:sz w:val="20"/>
              </w:rPr>
            </w:pPr>
          </w:p>
        </w:tc>
      </w:tr>
      <w:tr w:rsidR="00B556F9" w:rsidTr="008A645C">
        <w:tc>
          <w:tcPr>
            <w:tcW w:w="9717" w:type="dxa"/>
            <w:tcBorders>
              <w:top w:val="single" w:sz="18" w:space="0" w:color="auto"/>
              <w:bottom w:val="single" w:sz="2" w:space="0" w:color="FFFFFF" w:themeColor="background1"/>
            </w:tcBorders>
          </w:tcPr>
          <w:p w:rsidR="00B556F9" w:rsidRPr="0061018D" w:rsidRDefault="00B556F9" w:rsidP="0061018D">
            <w:pPr>
              <w:pStyle w:val="ttulo1"/>
              <w:spacing w:before="60" w:after="0"/>
              <w:rPr>
                <w:rFonts w:ascii="Segoe UI Semibold" w:hAnsi="Segoe UI Semibold" w:cs="Segoe UI Semibold"/>
                <w:b w:val="0"/>
                <w:sz w:val="22"/>
              </w:rPr>
            </w:pPr>
            <w:r w:rsidRPr="0061018D">
              <w:rPr>
                <w:rFonts w:ascii="Segoe UI Semibold" w:hAnsi="Segoe UI Semibold" w:cs="Segoe UI Semibold"/>
                <w:b w:val="0"/>
                <w:sz w:val="22"/>
              </w:rPr>
              <w:t>Descrição detalhada da tecnologia</w:t>
            </w:r>
          </w:p>
          <w:p w:rsidR="00B556F9" w:rsidRPr="00B556F9" w:rsidRDefault="00B556F9" w:rsidP="004D5186">
            <w:pPr>
              <w:spacing w:before="60" w:after="60"/>
              <w:rPr>
                <w:rFonts w:ascii="Calibri" w:hAnsi="Calibri"/>
                <w:color w:val="595959" w:themeColor="text1" w:themeTint="A6"/>
                <w:sz w:val="20"/>
              </w:rPr>
            </w:pP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Na descrição detalhada da tecnologia deverá indicar as principais características da tecnologia.</w:t>
            </w:r>
          </w:p>
        </w:tc>
      </w:tr>
      <w:tr w:rsidR="00B556F9" w:rsidTr="008A645C">
        <w:tc>
          <w:tcPr>
            <w:tcW w:w="9717" w:type="dxa"/>
            <w:tcBorders>
              <w:top w:val="single" w:sz="2" w:space="0" w:color="FFFFFF" w:themeColor="background1"/>
              <w:bottom w:val="single" w:sz="2" w:space="0" w:color="7F7F7F" w:themeColor="text1" w:themeTint="80"/>
            </w:tcBorders>
          </w:tcPr>
          <w:p w:rsidR="00B556F9" w:rsidRPr="004D5186" w:rsidRDefault="00B556F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Problema a resolver</w:t>
            </w:r>
          </w:p>
        </w:tc>
      </w:tr>
      <w:tr w:rsidR="00B556F9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12" w:space="0" w:color="auto"/>
            </w:tcBorders>
          </w:tcPr>
          <w:p w:rsid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460846218"/>
                <w:placeholder>
                  <w:docPart w:val="51C3BAF78EF943B9A80E4A0B95934F9D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Default="00B556F9" w:rsidP="002A7B3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B556F9" w:rsidTr="008A645C">
        <w:tc>
          <w:tcPr>
            <w:tcW w:w="9717" w:type="dxa"/>
            <w:tcBorders>
              <w:top w:val="single" w:sz="12" w:space="0" w:color="auto"/>
              <w:bottom w:val="single" w:sz="2" w:space="0" w:color="7F7F7F" w:themeColor="text1" w:themeTint="80"/>
            </w:tcBorders>
          </w:tcPr>
          <w:p w:rsidR="00B556F9" w:rsidRPr="004D5186" w:rsidRDefault="00B556F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Solução tecnológica proposta</w:t>
            </w:r>
          </w:p>
        </w:tc>
      </w:tr>
      <w:tr w:rsidR="00B556F9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12" w:space="0" w:color="auto"/>
            </w:tcBorders>
          </w:tcPr>
          <w:p w:rsid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28476261"/>
                <w:placeholder>
                  <w:docPart w:val="8FE6D4ACE0484B9FAF449B3AE4E02551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Default="00B556F9" w:rsidP="002A7B3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3156D9" w:rsidTr="008A645C">
        <w:tc>
          <w:tcPr>
            <w:tcW w:w="9717" w:type="dxa"/>
            <w:tcBorders>
              <w:top w:val="single" w:sz="12" w:space="0" w:color="auto"/>
              <w:bottom w:val="single" w:sz="2" w:space="0" w:color="7F7F7F" w:themeColor="text1" w:themeTint="80"/>
            </w:tcBorders>
          </w:tcPr>
          <w:p w:rsidR="003156D9" w:rsidRPr="004D5186" w:rsidRDefault="003156D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Estado atual de desenvolvimento da tecnologia</w:t>
            </w:r>
          </w:p>
        </w:tc>
      </w:tr>
      <w:tr w:rsidR="003156D9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12" w:space="0" w:color="auto"/>
            </w:tcBorders>
          </w:tcPr>
          <w:p w:rsidR="003156D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816724869"/>
                <w:placeholder>
                  <w:docPart w:val="D19CF29CC608406BB85D04153E703520"/>
                </w:placeholder>
                <w:temporary/>
                <w:showingPlcHdr/>
                <w15:appearance w15:val="hidden"/>
              </w:sdtPr>
              <w:sdtEndPr/>
              <w:sdtContent>
                <w:r w:rsidR="003156D9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3156D9" w:rsidRPr="00D54BFF" w:rsidRDefault="003156D9" w:rsidP="002A7B3F">
            <w:pPr>
              <w:spacing w:before="60" w:after="6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</w:tr>
      <w:tr w:rsidR="00B556F9" w:rsidTr="008A645C">
        <w:tc>
          <w:tcPr>
            <w:tcW w:w="9717" w:type="dxa"/>
            <w:tcBorders>
              <w:top w:val="single" w:sz="12" w:space="0" w:color="auto"/>
              <w:bottom w:val="single" w:sz="2" w:space="0" w:color="7F7F7F" w:themeColor="text1" w:themeTint="80"/>
            </w:tcBorders>
          </w:tcPr>
          <w:p w:rsidR="00B556F9" w:rsidRPr="004D5186" w:rsidRDefault="00B556F9" w:rsidP="004D5186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Aspetos inovadores da tecnologia / diferenciação</w:t>
            </w:r>
          </w:p>
        </w:tc>
      </w:tr>
      <w:tr w:rsidR="00B556F9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12" w:space="0" w:color="auto"/>
            </w:tcBorders>
          </w:tcPr>
          <w:p w:rsid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512432979"/>
                <w:placeholder>
                  <w:docPart w:val="45A8A8F2213C4FC5BDF072D9F78F82DF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Pr="00D54BFF" w:rsidRDefault="00B556F9" w:rsidP="002A7B3F">
            <w:pPr>
              <w:spacing w:before="60" w:after="6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</w:tr>
      <w:tr w:rsidR="00B556F9" w:rsidTr="008A645C">
        <w:tc>
          <w:tcPr>
            <w:tcW w:w="9717" w:type="dxa"/>
            <w:tcBorders>
              <w:top w:val="single" w:sz="12" w:space="0" w:color="auto"/>
              <w:bottom w:val="single" w:sz="2" w:space="0" w:color="7F7F7F" w:themeColor="text1" w:themeTint="80"/>
            </w:tcBorders>
          </w:tcPr>
          <w:p w:rsidR="00B556F9" w:rsidRPr="004D5186" w:rsidRDefault="00B556F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Potencial impacto e aplicações da tecnologia</w:t>
            </w:r>
            <w:r w:rsidR="00625B1F">
              <w:rPr>
                <w:rFonts w:ascii="Segoe UI Semibold" w:hAnsi="Segoe UI Semibold" w:cs="Segoe UI Semibold"/>
                <w:color w:val="000000" w:themeColor="text1"/>
                <w:sz w:val="20"/>
              </w:rPr>
              <w:t xml:space="preserve"> na economia regional</w:t>
            </w:r>
          </w:p>
        </w:tc>
      </w:tr>
      <w:tr w:rsidR="00B556F9" w:rsidTr="008A645C">
        <w:tc>
          <w:tcPr>
            <w:tcW w:w="9717" w:type="dxa"/>
            <w:tcBorders>
              <w:top w:val="single" w:sz="2" w:space="0" w:color="7F7F7F" w:themeColor="text1" w:themeTint="80"/>
              <w:bottom w:val="single" w:sz="24" w:space="0" w:color="auto"/>
            </w:tcBorders>
          </w:tcPr>
          <w:p w:rsid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676914182"/>
                <w:placeholder>
                  <w:docPart w:val="CEB7CF5AD0A849FABD2308271E496298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Pr="00D54BFF" w:rsidRDefault="00B556F9" w:rsidP="002A7B3F">
            <w:pPr>
              <w:spacing w:before="60" w:after="6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</w:tr>
    </w:tbl>
    <w:p w:rsidR="00C85944" w:rsidRDefault="00773556" w:rsidP="004849EE">
      <w:pPr>
        <w:rPr>
          <w:rFonts w:ascii="Calibri" w:hAnsi="Calibri"/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497EE0A" wp14:editId="1393DCE3">
            <wp:simplePos x="0" y="0"/>
            <wp:positionH relativeFrom="column">
              <wp:posOffset>8269605</wp:posOffset>
            </wp:positionH>
            <wp:positionV relativeFrom="paragraph">
              <wp:posOffset>2275205</wp:posOffset>
            </wp:positionV>
            <wp:extent cx="1280953" cy="567786"/>
            <wp:effectExtent l="0" t="0" r="0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3" cy="5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elhadeTabela"/>
        <w:tblW w:w="97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B556F9" w:rsidTr="004D5186">
        <w:trPr>
          <w:trHeight w:val="756"/>
          <w:jc w:val="center"/>
        </w:trPr>
        <w:tc>
          <w:tcPr>
            <w:tcW w:w="9717" w:type="dxa"/>
            <w:tcBorders>
              <w:top w:val="single" w:sz="18" w:space="0" w:color="auto"/>
              <w:bottom w:val="nil"/>
            </w:tcBorders>
          </w:tcPr>
          <w:p w:rsidR="00B556F9" w:rsidRPr="004D5186" w:rsidRDefault="00B556F9" w:rsidP="004D5186">
            <w:pPr>
              <w:pStyle w:val="ttulo1"/>
              <w:spacing w:before="60" w:after="0"/>
              <w:rPr>
                <w:rFonts w:ascii="Segoe UI Semibold" w:hAnsi="Segoe UI Semibold" w:cs="Segoe UI Semibold"/>
                <w:b w:val="0"/>
                <w:sz w:val="22"/>
              </w:rPr>
            </w:pPr>
            <w:r w:rsidRPr="004D5186">
              <w:rPr>
                <w:rFonts w:ascii="Segoe UI Semibold" w:hAnsi="Segoe UI Semibold" w:cs="Segoe UI Semibold"/>
                <w:b w:val="0"/>
                <w:sz w:val="22"/>
              </w:rPr>
              <w:t>Descrição do projeto</w:t>
            </w:r>
          </w:p>
          <w:p w:rsidR="00B556F9" w:rsidRPr="00B556F9" w:rsidRDefault="00B556F9" w:rsidP="004D5186">
            <w:pPr>
              <w:spacing w:before="60" w:after="60"/>
              <w:rPr>
                <w:rFonts w:ascii="Calibri" w:hAnsi="Calibri"/>
                <w:color w:val="595959" w:themeColor="text1" w:themeTint="A6"/>
                <w:sz w:val="20"/>
              </w:rPr>
            </w:pP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Na descrição detalhada do projeto deverá indicar o plano de trabalhos a apoiar pelo Concurso</w:t>
            </w:r>
            <w:r w:rsidR="008A645C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, tendo em conta a duração máxima de 8 meses.</w:t>
            </w:r>
          </w:p>
        </w:tc>
      </w:tr>
      <w:tr w:rsidR="00B556F9" w:rsidTr="004D5186">
        <w:trPr>
          <w:jc w:val="center"/>
        </w:trPr>
        <w:tc>
          <w:tcPr>
            <w:tcW w:w="9717" w:type="dxa"/>
            <w:tcBorders>
              <w:top w:val="nil"/>
              <w:bottom w:val="single" w:sz="4" w:space="0" w:color="7F7F7F" w:themeColor="text1" w:themeTint="80"/>
            </w:tcBorders>
          </w:tcPr>
          <w:p w:rsidR="003156D9" w:rsidRPr="004D5186" w:rsidRDefault="003156D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 xml:space="preserve">Descrição das </w:t>
            </w:r>
            <w:r w:rsidR="00865129">
              <w:rPr>
                <w:rFonts w:ascii="Segoe UI Semibold" w:hAnsi="Segoe UI Semibold" w:cs="Segoe UI Semibold"/>
                <w:color w:val="000000" w:themeColor="text1"/>
                <w:sz w:val="20"/>
              </w:rPr>
              <w:t>atividades principais</w:t>
            </w: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 xml:space="preserve"> de desenvolvimento do projeto</w:t>
            </w:r>
          </w:p>
          <w:p w:rsidR="00B556F9" w:rsidRPr="00B556F9" w:rsidRDefault="003156D9" w:rsidP="002A7B3F">
            <w:pPr>
              <w:spacing w:before="60" w:after="60"/>
              <w:rPr>
                <w:rFonts w:ascii="Calibri" w:hAnsi="Calibri"/>
                <w:sz w:val="20"/>
              </w:rPr>
            </w:pP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Discriminar cada uma das fases do projeto a apoiar pelo Concurso, com uma breve descrição dos objetivos de cada uma e dos recursos necessários</w:t>
            </w:r>
            <w:r w:rsidR="008A645C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, bem como a sua duração</w:t>
            </w:r>
            <w:r w:rsidR="006A500D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.</w:t>
            </w:r>
            <w:r w:rsidR="00066314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 xml:space="preserve"> Especificar o tipo de serviços a subcontratar para a execução de cada atividade. </w:t>
            </w:r>
          </w:p>
        </w:tc>
      </w:tr>
      <w:tr w:rsidR="00B556F9" w:rsidTr="004D5186">
        <w:trPr>
          <w:jc w:val="center"/>
        </w:trPr>
        <w:tc>
          <w:tcPr>
            <w:tcW w:w="9717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B556F9" w:rsidRP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552044216"/>
                <w:placeholder>
                  <w:docPart w:val="D786C4D7619D42B7BDF930F3FD910273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4D5186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Pr="00B556F9" w:rsidRDefault="00B556F9" w:rsidP="002A7B3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B556F9" w:rsidTr="008A645C">
        <w:trPr>
          <w:jc w:val="center"/>
        </w:trPr>
        <w:tc>
          <w:tcPr>
            <w:tcW w:w="9717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:rsidR="003156D9" w:rsidRPr="004D5186" w:rsidRDefault="003156D9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Previsão de custos para o desenvolvimento</w:t>
            </w:r>
          </w:p>
          <w:p w:rsidR="00B556F9" w:rsidRPr="00B556F9" w:rsidRDefault="003156D9" w:rsidP="002A7B3F">
            <w:pPr>
              <w:spacing w:before="60" w:after="60"/>
              <w:rPr>
                <w:rFonts w:ascii="Calibri" w:hAnsi="Calibri"/>
                <w:sz w:val="20"/>
              </w:rPr>
            </w:pP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Discriminar por tipo de despesa</w:t>
            </w:r>
            <w:r w:rsidR="008A645C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 xml:space="preserve"> de acordo com a tabela abaixo</w:t>
            </w: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: serviços de desenvolvimento, consultoria em tecnologia, viagens, etc.</w:t>
            </w:r>
          </w:p>
        </w:tc>
      </w:tr>
      <w:tr w:rsidR="00B556F9" w:rsidTr="008A645C">
        <w:trPr>
          <w:jc w:val="center"/>
        </w:trPr>
        <w:tc>
          <w:tcPr>
            <w:tcW w:w="9717" w:type="dxa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:rsidR="00B556F9" w:rsidRP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931039714"/>
                <w:placeholder>
                  <w:docPart w:val="FFB8AFC3A8F84202B556F742E74E4B18"/>
                </w:placeholder>
                <w:temporary/>
                <w:showingPlcHdr/>
                <w15:appearance w15:val="hidden"/>
              </w:sdtPr>
              <w:sdtEndPr/>
              <w:sdtContent>
                <w:r w:rsidR="00B556F9" w:rsidRPr="004D5186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Pr="00B556F9" w:rsidRDefault="00B556F9" w:rsidP="002A7B3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8A645C" w:rsidTr="008A645C">
        <w:trPr>
          <w:jc w:val="center"/>
        </w:trPr>
        <w:tc>
          <w:tcPr>
            <w:tcW w:w="9717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:rsidR="008A645C" w:rsidRDefault="008A645C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>
              <w:rPr>
                <w:rFonts w:ascii="Segoe UI Semibold" w:hAnsi="Segoe UI Semibold" w:cs="Segoe UI Semibold"/>
                <w:color w:val="000000" w:themeColor="text1"/>
                <w:sz w:val="20"/>
              </w:rPr>
              <w:lastRenderedPageBreak/>
              <w:t>Fundamentação do investimento</w:t>
            </w:r>
          </w:p>
          <w:p w:rsidR="008A645C" w:rsidRPr="008A645C" w:rsidRDefault="008A645C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Justificar de que forma é que a participação neste concurso valoriza a tecnologia e acelera a sua introdução no mercado.</w:t>
            </w:r>
          </w:p>
        </w:tc>
      </w:tr>
      <w:tr w:rsidR="008A645C" w:rsidTr="008A645C">
        <w:trPr>
          <w:jc w:val="center"/>
        </w:trPr>
        <w:tc>
          <w:tcPr>
            <w:tcW w:w="9717" w:type="dxa"/>
            <w:tcBorders>
              <w:top w:val="single" w:sz="4" w:space="0" w:color="7F7F7F" w:themeColor="text1" w:themeTint="80"/>
              <w:bottom w:val="single" w:sz="12" w:space="0" w:color="000000" w:themeColor="text1"/>
            </w:tcBorders>
          </w:tcPr>
          <w:p w:rsidR="008A645C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812835587"/>
                <w:placeholder>
                  <w:docPart w:val="9A8A7B94CFEA474FAA49F169ED60E539"/>
                </w:placeholder>
                <w:temporary/>
                <w:showingPlcHdr/>
                <w15:appearance w15:val="hidden"/>
              </w:sdtPr>
              <w:sdtEndPr/>
              <w:sdtContent>
                <w:r w:rsidR="008A645C" w:rsidRPr="004D5186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8A645C" w:rsidRDefault="008A645C" w:rsidP="002A7B3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</w:tr>
      <w:tr w:rsidR="00B556F9" w:rsidTr="008A645C">
        <w:trPr>
          <w:jc w:val="center"/>
        </w:trPr>
        <w:tc>
          <w:tcPr>
            <w:tcW w:w="9717" w:type="dxa"/>
            <w:tcBorders>
              <w:top w:val="single" w:sz="12" w:space="0" w:color="000000" w:themeColor="text1"/>
              <w:bottom w:val="single" w:sz="4" w:space="0" w:color="7F7F7F" w:themeColor="text1" w:themeTint="80"/>
            </w:tcBorders>
          </w:tcPr>
          <w:p w:rsidR="00B556F9" w:rsidRPr="004D5186" w:rsidRDefault="008A645C" w:rsidP="002A7B3F">
            <w:pPr>
              <w:spacing w:before="60" w:after="60"/>
              <w:rPr>
                <w:rFonts w:ascii="Segoe UI Semibold" w:hAnsi="Segoe UI Semibold" w:cs="Segoe UI Semibold"/>
                <w:color w:val="000000" w:themeColor="text1"/>
                <w:sz w:val="20"/>
              </w:rPr>
            </w:pPr>
            <w:r>
              <w:rPr>
                <w:rFonts w:ascii="Segoe UI Semibold" w:hAnsi="Segoe UI Semibold" w:cs="Segoe UI Semibold"/>
                <w:color w:val="000000" w:themeColor="text1"/>
                <w:sz w:val="20"/>
              </w:rPr>
              <w:t xml:space="preserve">Entregáveis </w:t>
            </w:r>
            <w:r w:rsidR="003156D9" w:rsidRPr="004D5186">
              <w:rPr>
                <w:rFonts w:ascii="Segoe UI Semibold" w:hAnsi="Segoe UI Semibold" w:cs="Segoe UI Semibold"/>
                <w:color w:val="000000" w:themeColor="text1"/>
                <w:sz w:val="20"/>
              </w:rPr>
              <w:t>do projeto</w:t>
            </w:r>
          </w:p>
          <w:p w:rsidR="00B556F9" w:rsidRPr="00B556F9" w:rsidRDefault="003156D9" w:rsidP="004D5186">
            <w:pPr>
              <w:spacing w:before="60" w:after="60"/>
              <w:rPr>
                <w:rFonts w:ascii="Calibri" w:hAnsi="Calibri"/>
                <w:sz w:val="20"/>
              </w:rPr>
            </w:pPr>
            <w:r w:rsidRPr="004D5186">
              <w:rPr>
                <w:rFonts w:ascii="Segoe UI Semilight" w:hAnsi="Segoe UI Semilight" w:cs="Segoe UI Semilight"/>
                <w:color w:val="595959" w:themeColor="text1" w:themeTint="A6"/>
                <w:sz w:val="16"/>
              </w:rPr>
              <w:t>Indicar quais serão os entregáveis no final do projeto e de que forma estes contribuem para os objetivos de demonstração da tecnologia</w:t>
            </w:r>
            <w:r>
              <w:rPr>
                <w:rFonts w:ascii="Calibri" w:hAnsi="Calibri"/>
                <w:color w:val="595959" w:themeColor="text1" w:themeTint="A6"/>
                <w:sz w:val="20"/>
              </w:rPr>
              <w:t xml:space="preserve"> </w:t>
            </w:r>
          </w:p>
        </w:tc>
      </w:tr>
      <w:tr w:rsidR="00B556F9" w:rsidTr="004D5186">
        <w:trPr>
          <w:jc w:val="center"/>
        </w:trPr>
        <w:tc>
          <w:tcPr>
            <w:tcW w:w="9717" w:type="dxa"/>
            <w:tcBorders>
              <w:top w:val="single" w:sz="4" w:space="0" w:color="7F7F7F" w:themeColor="text1" w:themeTint="80"/>
              <w:bottom w:val="single" w:sz="18" w:space="0" w:color="auto"/>
            </w:tcBorders>
          </w:tcPr>
          <w:p w:rsidR="00B556F9" w:rsidRPr="00B556F9" w:rsidRDefault="00555BEA" w:rsidP="002A7B3F">
            <w:pPr>
              <w:spacing w:before="60" w:after="6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442042334"/>
                <w:placeholder>
                  <w:docPart w:val="EE389F043B9945A2BEEC0251EA3A5263"/>
                </w:placeholder>
                <w:temporary/>
                <w:showingPlcHdr/>
                <w15:appearance w15:val="hidden"/>
              </w:sdtPr>
              <w:sdtEndPr/>
              <w:sdtContent>
                <w:r w:rsidR="001F7F75" w:rsidRPr="0061018D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</w:rPr>
                  <w:t>Clique aqui para introduzir texto.</w:t>
                </w:r>
              </w:sdtContent>
            </w:sdt>
          </w:p>
          <w:p w:rsidR="00B556F9" w:rsidRPr="00B556F9" w:rsidRDefault="00B556F9" w:rsidP="002A7B3F">
            <w:pPr>
              <w:spacing w:before="60" w:after="6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</w:tr>
    </w:tbl>
    <w:p w:rsidR="00016031" w:rsidRDefault="00016031">
      <w:pPr>
        <w:rPr>
          <w:rFonts w:ascii="Calibri" w:hAnsi="Calibri"/>
          <w:sz w:val="20"/>
        </w:rPr>
      </w:pPr>
    </w:p>
    <w:p w:rsidR="00CF6A9C" w:rsidRDefault="00773556" w:rsidP="00CF6A9C">
      <w:pPr>
        <w:sectPr w:rsidR="00CF6A9C" w:rsidSect="00531513">
          <w:footerReference w:type="default" r:id="rId12"/>
          <w:pgSz w:w="11907" w:h="16839" w:code="9"/>
          <w:pgMar w:top="900" w:right="1080" w:bottom="1440" w:left="1080" w:header="720" w:footer="864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97EE0A" wp14:editId="1393DCE3">
            <wp:simplePos x="0" y="0"/>
            <wp:positionH relativeFrom="column">
              <wp:posOffset>8305800</wp:posOffset>
            </wp:positionH>
            <wp:positionV relativeFrom="paragraph">
              <wp:posOffset>4057015</wp:posOffset>
            </wp:positionV>
            <wp:extent cx="1280953" cy="567786"/>
            <wp:effectExtent l="0" t="0" r="0" b="381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3" cy="5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44" w:rsidRPr="004D5186" w:rsidRDefault="00C85944" w:rsidP="004D5186">
      <w:pPr>
        <w:pStyle w:val="ttulo1"/>
        <w:spacing w:before="60" w:after="0"/>
        <w:rPr>
          <w:rFonts w:ascii="Segoe UI Semibold" w:hAnsi="Segoe UI Semibold" w:cs="Segoe UI Semibold"/>
          <w:b w:val="0"/>
          <w:sz w:val="22"/>
        </w:rPr>
      </w:pPr>
      <w:r w:rsidRPr="004D5186">
        <w:rPr>
          <w:rFonts w:ascii="Segoe UI Semibold" w:hAnsi="Segoe UI Semibold" w:cs="Segoe UI Semibold"/>
          <w:b w:val="0"/>
          <w:sz w:val="22"/>
        </w:rPr>
        <w:lastRenderedPageBreak/>
        <w:t>Orçamento do projeto</w:t>
      </w:r>
    </w:p>
    <w:p w:rsidR="00C85944" w:rsidRDefault="00C85944" w:rsidP="004D5186">
      <w:pPr>
        <w:spacing w:before="60" w:after="60"/>
        <w:rPr>
          <w:rFonts w:ascii="Segoe UI Semilight" w:hAnsi="Segoe UI Semilight" w:cs="Segoe UI Semilight"/>
          <w:color w:val="595959" w:themeColor="text1" w:themeTint="A6"/>
          <w:sz w:val="16"/>
        </w:rPr>
      </w:pPr>
      <w:r w:rsidRPr="004D5186">
        <w:rPr>
          <w:rFonts w:ascii="Segoe UI Semilight" w:hAnsi="Segoe UI Semilight" w:cs="Segoe UI Semilight"/>
          <w:color w:val="595959" w:themeColor="text1" w:themeTint="A6"/>
          <w:sz w:val="16"/>
        </w:rPr>
        <w:t xml:space="preserve">No orçamento indicar uma estimativa das despesas necessárias para a concretização dos trabalhos a apoio pelo Concurso. </w:t>
      </w:r>
    </w:p>
    <w:p w:rsidR="004D5186" w:rsidRPr="004D5186" w:rsidRDefault="004D5186" w:rsidP="004D5186">
      <w:pPr>
        <w:spacing w:before="60" w:after="60" w:line="240" w:lineRule="auto"/>
        <w:rPr>
          <w:rFonts w:ascii="Segoe UI Semilight" w:hAnsi="Segoe UI Semilight" w:cs="Segoe UI Semilight"/>
          <w:color w:val="595959" w:themeColor="text1" w:themeTint="A6"/>
          <w:sz w:val="16"/>
        </w:rPr>
      </w:pPr>
    </w:p>
    <w:tbl>
      <w:tblPr>
        <w:tblStyle w:val="GrelhadeTabela"/>
        <w:tblW w:w="14029" w:type="dxa"/>
        <w:tblLayout w:type="fixed"/>
        <w:tblLook w:val="04E0" w:firstRow="1" w:lastRow="1" w:firstColumn="1" w:lastColumn="0" w:noHBand="0" w:noVBand="1"/>
        <w:tblDescription w:val="Detail of estimated charges."/>
      </w:tblPr>
      <w:tblGrid>
        <w:gridCol w:w="2405"/>
        <w:gridCol w:w="4253"/>
        <w:gridCol w:w="1417"/>
        <w:gridCol w:w="1418"/>
        <w:gridCol w:w="4536"/>
      </w:tblGrid>
      <w:tr w:rsidR="00C85944" w:rsidRPr="009860ED" w:rsidTr="009860ED">
        <w:tc>
          <w:tcPr>
            <w:tcW w:w="2405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 Semibold" w:hAnsi="Segoe UI Semibold" w:cs="Segoe UI Semibold"/>
                <w:b/>
                <w:color w:val="auto"/>
                <w:szCs w:val="20"/>
              </w:rPr>
            </w:pP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Tip</w:t>
            </w:r>
            <w:r w:rsidR="00BA0773"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ologia</w:t>
            </w: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 xml:space="preserve"> de despesa</w:t>
            </w:r>
            <w:r w:rsidR="00BA0773" w:rsidRPr="004D5186">
              <w:rPr>
                <w:rStyle w:val="FootnoteReference"/>
                <w:rFonts w:ascii="Segoe UI Semibold" w:hAnsi="Segoe UI Semibold" w:cs="Segoe UI Semibold"/>
                <w:b/>
                <w:color w:val="auto"/>
                <w:szCs w:val="20"/>
              </w:rPr>
              <w:footnoteReference w:id="1"/>
            </w:r>
          </w:p>
        </w:tc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 Semibold" w:hAnsi="Segoe UI Semibold" w:cs="Segoe UI Semibold"/>
                <w:b/>
                <w:color w:val="auto"/>
                <w:szCs w:val="20"/>
              </w:rPr>
            </w:pP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Descrição de despesa</w:t>
            </w: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 Semibold" w:hAnsi="Segoe UI Semibold" w:cs="Segoe UI Semibold"/>
                <w:b/>
                <w:color w:val="auto"/>
                <w:szCs w:val="20"/>
              </w:rPr>
            </w:pP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Valor da despesa s/ Iva</w:t>
            </w: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 Semibold" w:hAnsi="Segoe UI Semibold" w:cs="Segoe UI Semibold"/>
                <w:b/>
                <w:color w:val="auto"/>
                <w:szCs w:val="20"/>
              </w:rPr>
            </w:pP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 xml:space="preserve">Valor da despesa </w:t>
            </w:r>
            <w:r w:rsidR="009860ED"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c</w:t>
            </w: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/ Iva</w:t>
            </w: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 Semibold" w:hAnsi="Segoe UI Semibold" w:cs="Segoe UI Semibold"/>
                <w:b/>
                <w:color w:val="auto"/>
                <w:szCs w:val="20"/>
              </w:rPr>
            </w:pPr>
            <w:r w:rsidRPr="004D5186">
              <w:rPr>
                <w:rFonts w:ascii="Segoe UI Semibold" w:hAnsi="Segoe UI Semibold" w:cs="Segoe UI Semibold"/>
                <w:b/>
                <w:color w:val="auto"/>
                <w:szCs w:val="20"/>
              </w:rPr>
              <w:t>Método de Cálculo / Documento de Suporte</w:t>
            </w:r>
          </w:p>
        </w:tc>
      </w:tr>
      <w:tr w:rsidR="00C85944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1475253893"/>
            <w:placeholder>
              <w:docPart w:val="82C35748CC1C4DDFBE6D379CAC497F56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016031" w:rsidRPr="009860ED" w:rsidRDefault="00E858C5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5944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815449643"/>
            <w:placeholder>
              <w:docPart w:val="0A7CE1A176334C26BD8321322DC69FB5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016031" w:rsidRPr="009860ED" w:rsidRDefault="00E858C5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5944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1716858693"/>
            <w:placeholder>
              <w:docPart w:val="6CFB31349F2D4B26A8465AAEC61A3F92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016031" w:rsidRPr="009860ED" w:rsidRDefault="00E858C5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5944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-1310862451"/>
            <w:placeholder>
              <w:docPart w:val="2312543CFB4444CE88F42D9A49E74E2A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016031" w:rsidRPr="009860ED" w:rsidRDefault="00E858C5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BA0773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-233393390"/>
            <w:placeholder>
              <w:docPart w:val="2235DAFEB1774562973FA749AA13A01A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BA0773" w:rsidRDefault="00BA0773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A0773" w:rsidRPr="004D5186" w:rsidRDefault="00BA0773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BA0773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733276794"/>
            <w:placeholder>
              <w:docPart w:val="9FDE8F779277427B83BFD9F72AB178FA"/>
            </w:placeholder>
            <w:showingPlcHdr/>
            <w:dropDownList>
              <w:listItem w:displayText="Subcontratação de estudos ou serviços" w:value="Subcontratação de estudos ou serviços"/>
              <w:listItem w:displayText="Ações de sensibilização, informação e demonstração" w:value="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BA0773" w:rsidRDefault="00BA0773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0773" w:rsidRPr="004D5186" w:rsidRDefault="00BA0773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A0773" w:rsidRPr="004D5186" w:rsidRDefault="00BA0773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5944" w:rsidRPr="00C85944" w:rsidTr="009860ED">
        <w:sdt>
          <w:sdtPr>
            <w:rPr>
              <w:rFonts w:ascii="Calibri" w:hAnsi="Calibri" w:cs="Calibri"/>
              <w:color w:val="auto"/>
              <w:sz w:val="20"/>
              <w:szCs w:val="20"/>
            </w:rPr>
            <w:id w:val="1585570069"/>
            <w:placeholder>
              <w:docPart w:val="040F7B4114C04E9D8C23DEA84221FFD5"/>
            </w:placeholder>
            <w:showingPlcHdr/>
            <w:dropDownList>
              <w:listItem w:displayText="a) Subcontratação de estudos ou serviços" w:value="a) Subcontratação de estudos ou serviços"/>
              <w:listItem w:displayText="b) Ações de sensibilização, informação e demonstração" w:value="b) Ações de sensibilização, informação e demonstração"/>
            </w:dropDownList>
          </w:sdtPr>
          <w:sdtEndPr/>
          <w:sdtContent>
            <w:tc>
              <w:tcPr>
                <w:tcW w:w="2405" w:type="dxa"/>
                <w:vAlign w:val="center"/>
              </w:tcPr>
              <w:p w:rsidR="00016031" w:rsidRPr="009860ED" w:rsidRDefault="00E858C5" w:rsidP="00016031">
                <w:pPr>
                  <w:jc w:val="center"/>
                  <w:rPr>
                    <w:rFonts w:ascii="Calibri" w:hAnsi="Calibri" w:cs="Calibri"/>
                    <w:color w:val="auto"/>
                    <w:sz w:val="20"/>
                    <w:szCs w:val="20"/>
                  </w:rPr>
                </w:pPr>
                <w:r w:rsidRPr="00BE6E3F">
                  <w:rPr>
                    <w:rStyle w:val="PlaceholderText"/>
                  </w:rPr>
                  <w:t>Escolha um item.</w:t>
                </w:r>
              </w:p>
            </w:tc>
          </w:sdtContent>
        </w:sdt>
        <w:tc>
          <w:tcPr>
            <w:tcW w:w="4253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5944" w:rsidRPr="00C85944" w:rsidTr="009860ED">
        <w:tc>
          <w:tcPr>
            <w:tcW w:w="6658" w:type="dxa"/>
            <w:gridSpan w:val="2"/>
            <w:vAlign w:val="center"/>
          </w:tcPr>
          <w:p w:rsidR="00016031" w:rsidRPr="004D5186" w:rsidRDefault="00016031" w:rsidP="00016031">
            <w:pPr>
              <w:jc w:val="right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D5186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417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16031" w:rsidRPr="004D5186" w:rsidRDefault="00016031" w:rsidP="00016031">
            <w:pPr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031" w:rsidRPr="004D5186" w:rsidRDefault="00016031" w:rsidP="00016031">
            <w:pPr>
              <w:pStyle w:val="TextoDecimaldaTabela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</w:tbl>
    <w:p w:rsidR="00D54BFF" w:rsidRDefault="00773556" w:rsidP="003756E0">
      <w:pPr>
        <w:rPr>
          <w:rFonts w:ascii="Calibri" w:hAnsi="Calibri"/>
          <w:sz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C6470E" wp14:editId="63A0CA5C">
            <wp:simplePos x="0" y="0"/>
            <wp:positionH relativeFrom="column">
              <wp:posOffset>7596794</wp:posOffset>
            </wp:positionH>
            <wp:positionV relativeFrom="paragraph">
              <wp:posOffset>2204200</wp:posOffset>
            </wp:positionV>
            <wp:extent cx="1280953" cy="567786"/>
            <wp:effectExtent l="0" t="0" r="0" b="38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53" cy="56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BFF" w:rsidSect="00CF6A9C">
      <w:pgSz w:w="16839" w:h="11907" w:orient="landscape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EA" w:rsidRDefault="00555BEA">
      <w:pPr>
        <w:spacing w:after="0" w:line="240" w:lineRule="auto"/>
      </w:pPr>
      <w:r>
        <w:separator/>
      </w:r>
    </w:p>
  </w:endnote>
  <w:endnote w:type="continuationSeparator" w:id="0">
    <w:p w:rsidR="00555BEA" w:rsidRDefault="0055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3"/>
      <w:gridCol w:w="7055"/>
      <w:gridCol w:w="349"/>
    </w:tblGrid>
    <w:tr w:rsidR="00930699" w:rsidTr="0032078A">
      <w:tc>
        <w:tcPr>
          <w:tcW w:w="1202" w:type="pct"/>
          <w:vAlign w:val="center"/>
        </w:tcPr>
        <w:p w:rsidR="00930699" w:rsidRPr="0087099F" w:rsidRDefault="00930699" w:rsidP="0087099F">
          <w:pPr>
            <w:pStyle w:val="Footer"/>
            <w:jc w:val="center"/>
            <w:rPr>
              <w:rFonts w:ascii="Segoe UI Semilight" w:hAnsi="Segoe UI Semilight" w:cs="Segoe UI Semilight"/>
              <w:lang w:val="en-US"/>
            </w:rPr>
          </w:pPr>
          <w:r w:rsidRPr="0087099F">
            <w:rPr>
              <w:rFonts w:ascii="Segoe UI Black" w:hAnsi="Segoe UI Black"/>
              <w:color w:val="1755A1"/>
              <w:lang w:val="en-US"/>
            </w:rPr>
            <w:t xml:space="preserve">MED.IDEAS </w:t>
          </w:r>
          <w:r w:rsidRPr="0087099F">
            <w:rPr>
              <w:rFonts w:ascii="Segoe UI Semilight" w:hAnsi="Segoe UI Semilight" w:cs="Segoe UI Semilight"/>
              <w:color w:val="auto"/>
              <w:lang w:val="en-US"/>
            </w:rPr>
            <w:t>|</w:t>
          </w:r>
          <w:r w:rsidRPr="0087099F">
            <w:rPr>
              <w:rFonts w:ascii="Segoe UI Semilight" w:hAnsi="Segoe UI Semilight" w:cs="Segoe UI Semilight"/>
              <w:lang w:val="en-US"/>
            </w:rPr>
            <w:t xml:space="preserve"> NORTEXCEL</w:t>
          </w:r>
        </w:p>
        <w:p w:rsidR="00930699" w:rsidRPr="00930699" w:rsidRDefault="00555BEA" w:rsidP="0087099F">
          <w:pPr>
            <w:pStyle w:val="Footer"/>
            <w:jc w:val="center"/>
            <w:rPr>
              <w:rFonts w:ascii="Segoe UI Semilight" w:hAnsi="Segoe UI Semilight" w:cs="Segoe UI Semilight"/>
              <w:lang w:val="en-US"/>
            </w:rPr>
          </w:pPr>
          <w:hyperlink r:id="rId1" w:history="1">
            <w:r w:rsidR="00930699" w:rsidRPr="00930699">
              <w:rPr>
                <w:rStyle w:val="Hyperlink"/>
                <w:rFonts w:ascii="Segoe UI Semilight" w:hAnsi="Segoe UI Semilight" w:cs="Segoe UI Semilight"/>
                <w:sz w:val="16"/>
                <w:lang w:val="en-US"/>
              </w:rPr>
              <w:t>www.nortexcel2020.eu</w:t>
            </w:r>
          </w:hyperlink>
        </w:p>
      </w:tc>
      <w:tc>
        <w:tcPr>
          <w:tcW w:w="3619" w:type="pct"/>
          <w:vAlign w:val="center"/>
        </w:tcPr>
        <w:p w:rsidR="00930699" w:rsidRPr="0061018D" w:rsidRDefault="00930699" w:rsidP="0087099F">
          <w:pPr>
            <w:pStyle w:val="Footer"/>
            <w:jc w:val="center"/>
            <w:rPr>
              <w:rFonts w:ascii="Segoe UI" w:hAnsi="Segoe UI" w:cs="Segoe UI"/>
              <w:lang w:val="en-US"/>
            </w:rPr>
          </w:pPr>
          <w:r>
            <w:rPr>
              <w:noProof/>
            </w:rPr>
            <w:drawing>
              <wp:inline distT="0" distB="0" distL="0" distR="0" wp14:anchorId="0AF910AE" wp14:editId="1001A839">
                <wp:extent cx="3270823" cy="276762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503" t="22780" r="8749" b="18944"/>
                        <a:stretch/>
                      </pic:blipFill>
                      <pic:spPr bwMode="auto">
                        <a:xfrm>
                          <a:off x="0" y="0"/>
                          <a:ext cx="3503620" cy="296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" w:type="pct"/>
          <w:vAlign w:val="center"/>
        </w:tcPr>
        <w:p w:rsidR="00930699" w:rsidRPr="00930699" w:rsidRDefault="00930699" w:rsidP="005744B0">
          <w:pPr>
            <w:pStyle w:val="rodap"/>
            <w:spacing w:before="0"/>
            <w:jc w:val="center"/>
            <w:rPr>
              <w:rFonts w:ascii="Segoe UI Semibold" w:hAnsi="Segoe UI Semibold" w:cs="Segoe UI Semibold"/>
            </w:rPr>
          </w:pPr>
          <w:r w:rsidRPr="00930699">
            <w:rPr>
              <w:rFonts w:ascii="Segoe UI Semibold" w:hAnsi="Segoe UI Semibold" w:cs="Segoe UI Semibold"/>
            </w:rPr>
            <w:fldChar w:fldCharType="begin"/>
          </w:r>
          <w:r w:rsidRPr="00930699">
            <w:rPr>
              <w:rFonts w:ascii="Segoe UI Semibold" w:hAnsi="Segoe UI Semibold" w:cs="Segoe UI Semibold"/>
            </w:rPr>
            <w:instrText>PAGE   \* MERGEFORMAT</w:instrText>
          </w:r>
          <w:r w:rsidRPr="00930699">
            <w:rPr>
              <w:rFonts w:ascii="Segoe UI Semibold" w:hAnsi="Segoe UI Semibold" w:cs="Segoe UI Semibold"/>
            </w:rPr>
            <w:fldChar w:fldCharType="separate"/>
          </w:r>
          <w:r w:rsidR="006B5DA0">
            <w:rPr>
              <w:rFonts w:ascii="Segoe UI Semibold" w:hAnsi="Segoe UI Semibold" w:cs="Segoe UI Semibold"/>
            </w:rPr>
            <w:t>4</w:t>
          </w:r>
          <w:r w:rsidRPr="00930699">
            <w:rPr>
              <w:rFonts w:ascii="Segoe UI Semibold" w:hAnsi="Segoe UI Semibold" w:cs="Segoe UI Semibold"/>
            </w:rPr>
            <w:fldChar w:fldCharType="end"/>
          </w:r>
        </w:p>
      </w:tc>
    </w:tr>
  </w:tbl>
  <w:p w:rsidR="005744B0" w:rsidRPr="005744B0" w:rsidRDefault="005744B0" w:rsidP="005744B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EA" w:rsidRDefault="00555BEA">
      <w:pPr>
        <w:spacing w:after="0" w:line="240" w:lineRule="auto"/>
      </w:pPr>
      <w:r>
        <w:separator/>
      </w:r>
    </w:p>
  </w:footnote>
  <w:footnote w:type="continuationSeparator" w:id="0">
    <w:p w:rsidR="00555BEA" w:rsidRDefault="00555BEA">
      <w:pPr>
        <w:spacing w:after="0" w:line="240" w:lineRule="auto"/>
      </w:pPr>
      <w:r>
        <w:continuationSeparator/>
      </w:r>
    </w:p>
  </w:footnote>
  <w:footnote w:id="1">
    <w:p w:rsidR="003756E0" w:rsidRPr="004422F1" w:rsidRDefault="003756E0" w:rsidP="00BA0773">
      <w:pPr>
        <w:pStyle w:val="FootnoteText"/>
        <w:jc w:val="both"/>
        <w:rPr>
          <w:rFonts w:ascii="Segoe UI" w:hAnsi="Segoe UI" w:cs="Segoe UI"/>
          <w:sz w:val="18"/>
          <w:szCs w:val="18"/>
        </w:rPr>
      </w:pPr>
      <w:r w:rsidRPr="004422F1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4422F1">
        <w:rPr>
          <w:rFonts w:ascii="Segoe UI" w:hAnsi="Segoe UI" w:cs="Segoe UI"/>
          <w:sz w:val="18"/>
          <w:szCs w:val="18"/>
        </w:rPr>
        <w:t xml:space="preserve"> As despesas elegíveis deverão ser classificadas numa das duas seguintes tipologias:</w:t>
      </w:r>
    </w:p>
    <w:p w:rsidR="003756E0" w:rsidRPr="004422F1" w:rsidRDefault="003756E0" w:rsidP="00BA0773">
      <w:pPr>
        <w:pStyle w:val="FootnoteText"/>
        <w:numPr>
          <w:ilvl w:val="0"/>
          <w:numId w:val="4"/>
        </w:numPr>
        <w:jc w:val="both"/>
        <w:rPr>
          <w:rFonts w:ascii="Segoe UI" w:hAnsi="Segoe UI" w:cs="Segoe UI"/>
          <w:sz w:val="18"/>
          <w:szCs w:val="18"/>
        </w:rPr>
      </w:pPr>
      <w:r w:rsidRPr="004422F1">
        <w:rPr>
          <w:rFonts w:ascii="Segoe UI" w:hAnsi="Segoe UI" w:cs="Segoe UI"/>
          <w:sz w:val="18"/>
          <w:szCs w:val="18"/>
        </w:rPr>
        <w:t>Subcontratação de estudos ou serviços a terceiros, até ao total de 12.000,00€ por projeto;</w:t>
      </w:r>
    </w:p>
    <w:p w:rsidR="003756E0" w:rsidRPr="00BA0773" w:rsidRDefault="003756E0" w:rsidP="00BA0773">
      <w:pPr>
        <w:pStyle w:val="FootnoteText"/>
        <w:numPr>
          <w:ilvl w:val="0"/>
          <w:numId w:val="4"/>
        </w:numPr>
        <w:jc w:val="both"/>
        <w:rPr>
          <w:sz w:val="18"/>
        </w:rPr>
      </w:pPr>
      <w:r w:rsidRPr="004422F1">
        <w:rPr>
          <w:rFonts w:ascii="Segoe UI" w:hAnsi="Segoe UI" w:cs="Segoe UI"/>
          <w:sz w:val="18"/>
          <w:szCs w:val="18"/>
        </w:rPr>
        <w:t>Implementação de ações de sensibilização, informação e demonstração, incluindo produção e / ou execução de protótipos, provas de conceito, ações de comunicação e participação em eventos de divulgação (incluindo viagens), até ao total de 2</w:t>
      </w:r>
      <w:r w:rsidR="006B5DA0">
        <w:rPr>
          <w:rFonts w:ascii="Segoe UI" w:hAnsi="Segoe UI" w:cs="Segoe UI"/>
          <w:sz w:val="18"/>
          <w:szCs w:val="18"/>
        </w:rPr>
        <w:t>2</w:t>
      </w:r>
      <w:bookmarkStart w:id="0" w:name="_GoBack"/>
      <w:bookmarkEnd w:id="0"/>
      <w:r w:rsidRPr="004422F1">
        <w:rPr>
          <w:rFonts w:ascii="Segoe UI" w:hAnsi="Segoe UI" w:cs="Segoe UI"/>
          <w:sz w:val="18"/>
          <w:szCs w:val="18"/>
        </w:rPr>
        <w:t>.000,00€ por projeto.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C512C"/>
    <w:multiLevelType w:val="hybridMultilevel"/>
    <w:tmpl w:val="7DF6C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7D2A"/>
    <w:multiLevelType w:val="hybridMultilevel"/>
    <w:tmpl w:val="1D721E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MarcadeList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C9"/>
    <w:rsid w:val="0000116A"/>
    <w:rsid w:val="00016031"/>
    <w:rsid w:val="00053C65"/>
    <w:rsid w:val="00066314"/>
    <w:rsid w:val="001F7F75"/>
    <w:rsid w:val="00227B1D"/>
    <w:rsid w:val="002632AF"/>
    <w:rsid w:val="00283383"/>
    <w:rsid w:val="002A7B3F"/>
    <w:rsid w:val="002C1B9D"/>
    <w:rsid w:val="002D5AC1"/>
    <w:rsid w:val="002F0801"/>
    <w:rsid w:val="003156D9"/>
    <w:rsid w:val="0032078A"/>
    <w:rsid w:val="003756E0"/>
    <w:rsid w:val="003B4216"/>
    <w:rsid w:val="003D1C50"/>
    <w:rsid w:val="003E1EF4"/>
    <w:rsid w:val="004030D4"/>
    <w:rsid w:val="004422F1"/>
    <w:rsid w:val="004849EE"/>
    <w:rsid w:val="00485C86"/>
    <w:rsid w:val="004D5186"/>
    <w:rsid w:val="004F1C76"/>
    <w:rsid w:val="00531513"/>
    <w:rsid w:val="00533ACA"/>
    <w:rsid w:val="00555BEA"/>
    <w:rsid w:val="005744B0"/>
    <w:rsid w:val="005B7A65"/>
    <w:rsid w:val="005F3BCF"/>
    <w:rsid w:val="0061018D"/>
    <w:rsid w:val="00625B1F"/>
    <w:rsid w:val="006A500D"/>
    <w:rsid w:val="006B5DA0"/>
    <w:rsid w:val="006C06A3"/>
    <w:rsid w:val="00750B4F"/>
    <w:rsid w:val="00757573"/>
    <w:rsid w:val="00773556"/>
    <w:rsid w:val="0078626F"/>
    <w:rsid w:val="008527EB"/>
    <w:rsid w:val="00865129"/>
    <w:rsid w:val="0087099F"/>
    <w:rsid w:val="008A645C"/>
    <w:rsid w:val="008F1A09"/>
    <w:rsid w:val="008F4E28"/>
    <w:rsid w:val="00930699"/>
    <w:rsid w:val="009362C4"/>
    <w:rsid w:val="00961DCB"/>
    <w:rsid w:val="009860ED"/>
    <w:rsid w:val="009A7689"/>
    <w:rsid w:val="009C6CAA"/>
    <w:rsid w:val="00A4539A"/>
    <w:rsid w:val="00AA7383"/>
    <w:rsid w:val="00AE4727"/>
    <w:rsid w:val="00AE6CA2"/>
    <w:rsid w:val="00B40A9B"/>
    <w:rsid w:val="00B556F9"/>
    <w:rsid w:val="00B6452A"/>
    <w:rsid w:val="00B66D53"/>
    <w:rsid w:val="00BA0773"/>
    <w:rsid w:val="00BA3A3C"/>
    <w:rsid w:val="00C85944"/>
    <w:rsid w:val="00CF6A9C"/>
    <w:rsid w:val="00D44D65"/>
    <w:rsid w:val="00D54BFF"/>
    <w:rsid w:val="00D642FF"/>
    <w:rsid w:val="00E858C5"/>
    <w:rsid w:val="00F045C9"/>
    <w:rsid w:val="00F13CAC"/>
    <w:rsid w:val="00F606A2"/>
    <w:rsid w:val="00F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A2A4F"/>
  <w15:chartTrackingRefBased/>
  <w15:docId w15:val="{2F2A37E7-9034-4365-BE21-0F76CA51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pt-PT" w:eastAsia="pt-P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terdeCabealh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ttulo2">
    <w:name w:val="título 2"/>
    <w:basedOn w:val="Normal"/>
    <w:next w:val="Normal"/>
    <w:link w:val="CarterdeCabealh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GrelhadeTabela">
    <w:name w:val="Grelha de Tabela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CarterdeCabealho1">
    <w:name w:val="Caráter de Cabeçalho 1"/>
    <w:basedOn w:val="DefaultParagraphFont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deSugesto">
    <w:name w:val="Tabela de Sugestão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sto">
    <w:name w:val="Texto de Sugestão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CarterdeCabealho2">
    <w:name w:val="Caráter de Cabeçalho 2"/>
    <w:basedOn w:val="DefaultParagraphFont"/>
    <w:link w:val="ttulo2"/>
    <w:uiPriority w:val="9"/>
    <w:rPr>
      <w:b/>
      <w:bCs/>
      <w:color w:val="5B9BD5" w:themeColor="accent1"/>
      <w:sz w:val="24"/>
      <w:szCs w:val="24"/>
    </w:rPr>
  </w:style>
  <w:style w:type="paragraph" w:customStyle="1" w:styleId="MarcadeLista">
    <w:name w:val="Marca de Lista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te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terdeCabealho">
    <w:name w:val="Caráter de Cabeçalho"/>
    <w:basedOn w:val="DefaultParagraphFont"/>
    <w:link w:val="cabealho"/>
    <w:uiPriority w:val="99"/>
  </w:style>
  <w:style w:type="paragraph" w:customStyle="1" w:styleId="rodap">
    <w:name w:val="rodapé"/>
    <w:basedOn w:val="Normal"/>
    <w:link w:val="Carter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CarterdeRodap">
    <w:name w:val="Caráter de Rodapé"/>
    <w:basedOn w:val="DefaultParagraphFont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elhadeTabela4Destaque1">
    <w:name w:val="Grelha de Tabela 4 Destaque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elhadeTabelaSuave">
    <w:name w:val="Grelha de Tabela Suave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oProjeto">
    <w:name w:val="Tabela do Projeto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oDecimaldaTabela">
    <w:name w:val="Texto Decimal da Tabe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EspaoAntes">
    <w:name w:val="Espaço Antes"/>
    <w:basedOn w:val="Normal"/>
    <w:uiPriority w:val="2"/>
    <w:qFormat/>
    <w:pPr>
      <w:spacing w:before="240"/>
    </w:pPr>
  </w:style>
  <w:style w:type="table" w:styleId="TableGridLight">
    <w:name w:val="Grid Table Light"/>
    <w:basedOn w:val="TableNormal"/>
    <w:uiPriority w:val="40"/>
    <w:rsid w:val="004F1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A0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7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E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E0"/>
    <w:rPr>
      <w:rFonts w:ascii="Segoe UI" w:hAnsi="Segoe UI" w:cs="Segoe UI"/>
    </w:rPr>
  </w:style>
  <w:style w:type="paragraph" w:styleId="NormalWeb">
    <w:name w:val="Normal (Web)"/>
    <w:basedOn w:val="Normal"/>
    <w:uiPriority w:val="99"/>
    <w:unhideWhenUsed/>
    <w:rsid w:val="0053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60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A45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B0"/>
  </w:style>
  <w:style w:type="paragraph" w:styleId="Footer">
    <w:name w:val="footer"/>
    <w:basedOn w:val="Normal"/>
    <w:link w:val="FooterChar"/>
    <w:uiPriority w:val="99"/>
    <w:unhideWhenUsed/>
    <w:rsid w:val="0057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B0"/>
  </w:style>
  <w:style w:type="table" w:styleId="TableGrid">
    <w:name w:val="Table Grid"/>
    <w:basedOn w:val="TableNormal"/>
    <w:uiPriority w:val="39"/>
    <w:rsid w:val="0057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18D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nortexcel2020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mo%20Santos\AppData\Roaming\Microsoft\Templates\Formul&#225;rio%20de%20Autoriza&#231;&#227;o%20de%20Altera&#231;&#227;o%20de%20Proje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5857449EF408E81E21B6FB7F8E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7BBC0-57BC-4D96-A823-D8B25DB8266A}"/>
      </w:docPartPr>
      <w:docPartBody>
        <w:p w:rsidR="00523B7C" w:rsidRDefault="00523B7C" w:rsidP="00523B7C">
          <w:pPr>
            <w:pStyle w:val="09B5857449EF408E81E21B6FB7F8ED59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BEF382E009434092A57A1CCAC15BB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5DCA-597A-4620-ACAA-EEE9CA47DBC8}"/>
      </w:docPartPr>
      <w:docPartBody>
        <w:p w:rsidR="00523B7C" w:rsidRDefault="00523B7C" w:rsidP="00523B7C">
          <w:pPr>
            <w:pStyle w:val="BEF382E009434092A57A1CCAC15BBCDA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51C3BAF78EF943B9A80E4A0B95934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6D2C17-C12A-4685-9AF3-BC49509DF4FE}"/>
      </w:docPartPr>
      <w:docPartBody>
        <w:p w:rsidR="00523B7C" w:rsidRDefault="00523B7C" w:rsidP="00523B7C">
          <w:pPr>
            <w:pStyle w:val="51C3BAF78EF943B9A80E4A0B95934F9D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8FE6D4ACE0484B9FAF449B3AE4E02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4ADD3-647D-4B19-AC5C-61137D26760F}"/>
      </w:docPartPr>
      <w:docPartBody>
        <w:p w:rsidR="00523B7C" w:rsidRDefault="00523B7C" w:rsidP="00523B7C">
          <w:pPr>
            <w:pStyle w:val="8FE6D4ACE0484B9FAF449B3AE4E02551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45A8A8F2213C4FC5BDF072D9F78F8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9C09C-7CD9-48ED-AECB-175F02BA17A4}"/>
      </w:docPartPr>
      <w:docPartBody>
        <w:p w:rsidR="00523B7C" w:rsidRDefault="00523B7C" w:rsidP="00523B7C">
          <w:pPr>
            <w:pStyle w:val="45A8A8F2213C4FC5BDF072D9F78F82DF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CEB7CF5AD0A849FABD2308271E496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A92A9-F072-4798-BC18-1D9C4776B9B5}"/>
      </w:docPartPr>
      <w:docPartBody>
        <w:p w:rsidR="00523B7C" w:rsidRDefault="00523B7C" w:rsidP="00523B7C">
          <w:pPr>
            <w:pStyle w:val="CEB7CF5AD0A849FABD2308271E496298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D786C4D7619D42B7BDF930F3FD910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8D1C1-76B7-460C-B8FF-8297FC01D9F8}"/>
      </w:docPartPr>
      <w:docPartBody>
        <w:p w:rsidR="00523B7C" w:rsidRDefault="00523B7C" w:rsidP="00523B7C">
          <w:pPr>
            <w:pStyle w:val="D786C4D7619D42B7BDF930F3FD9102732"/>
          </w:pPr>
          <w:r w:rsidRPr="00B556F9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FFB8AFC3A8F84202B556F742E74E4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48C0A-FD56-4C76-99D5-E1D51068BEBC}"/>
      </w:docPartPr>
      <w:docPartBody>
        <w:p w:rsidR="00523B7C" w:rsidRDefault="00523B7C" w:rsidP="00523B7C">
          <w:pPr>
            <w:pStyle w:val="FFB8AFC3A8F84202B556F742E74E4B182"/>
          </w:pPr>
          <w:r w:rsidRPr="00B556F9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D19CF29CC608406BB85D04153E703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9F70D-BFC2-4F98-A21B-9D20F67E3D4B}"/>
      </w:docPartPr>
      <w:docPartBody>
        <w:p w:rsidR="00523B7C" w:rsidRDefault="00523B7C" w:rsidP="00523B7C">
          <w:pPr>
            <w:pStyle w:val="D19CF29CC608406BB85D04153E7035202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82C35748CC1C4DDFBE6D379CAC497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EB0C6-4AE2-4B70-A67E-21A2213834D3}"/>
      </w:docPartPr>
      <w:docPartBody>
        <w:p w:rsidR="00523B7C" w:rsidRDefault="00523B7C" w:rsidP="00523B7C">
          <w:pPr>
            <w:pStyle w:val="82C35748CC1C4DDFBE6D379CAC497F56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0A7CE1A176334C26BD8321322DC69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FF1F9-B6AC-4BD0-9702-67D02DDA0560}"/>
      </w:docPartPr>
      <w:docPartBody>
        <w:p w:rsidR="00523B7C" w:rsidRDefault="00523B7C" w:rsidP="00523B7C">
          <w:pPr>
            <w:pStyle w:val="0A7CE1A176334C26BD8321322DC69FB5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6CFB31349F2D4B26A8465AAEC61A3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0E67E-D6D7-4CF7-8646-28EFA28E6706}"/>
      </w:docPartPr>
      <w:docPartBody>
        <w:p w:rsidR="00523B7C" w:rsidRDefault="00523B7C" w:rsidP="00523B7C">
          <w:pPr>
            <w:pStyle w:val="6CFB31349F2D4B26A8465AAEC61A3F92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2312543CFB4444CE88F42D9A49E74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FC019-4F19-41D6-968A-3C9D634DC36D}"/>
      </w:docPartPr>
      <w:docPartBody>
        <w:p w:rsidR="00523B7C" w:rsidRDefault="00523B7C" w:rsidP="00523B7C">
          <w:pPr>
            <w:pStyle w:val="2312543CFB4444CE88F42D9A49E74E2A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040F7B4114C04E9D8C23DEA84221F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7CE67-2E6B-4230-93CF-2DFE9884EC84}"/>
      </w:docPartPr>
      <w:docPartBody>
        <w:p w:rsidR="00523B7C" w:rsidRDefault="00523B7C" w:rsidP="00523B7C">
          <w:pPr>
            <w:pStyle w:val="040F7B4114C04E9D8C23DEA84221FFD5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9FDE8F779277427B83BFD9F72AB17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84D14-3C4F-4268-B71B-8F43D071DC3C}"/>
      </w:docPartPr>
      <w:docPartBody>
        <w:p w:rsidR="00523B7C" w:rsidRDefault="00523B7C" w:rsidP="00523B7C">
          <w:pPr>
            <w:pStyle w:val="9FDE8F779277427B83BFD9F72AB178FA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2235DAFEB1774562973FA749AA13A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9A122B-8C27-4504-AC44-B7C8E6AF39A6}"/>
      </w:docPartPr>
      <w:docPartBody>
        <w:p w:rsidR="00523B7C" w:rsidRDefault="00523B7C" w:rsidP="00523B7C">
          <w:pPr>
            <w:pStyle w:val="2235DAFEB1774562973FA749AA13A01A"/>
          </w:pPr>
          <w:r w:rsidRPr="00BE6E3F">
            <w:rPr>
              <w:rStyle w:val="PlaceholderText"/>
            </w:rPr>
            <w:t>Escolha um item.</w:t>
          </w:r>
        </w:p>
      </w:docPartBody>
    </w:docPart>
    <w:docPart>
      <w:docPartPr>
        <w:name w:val="9A8A7B94CFEA474FAA49F169ED60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5582-749B-45F8-9515-04E6CC96BB87}"/>
      </w:docPartPr>
      <w:docPartBody>
        <w:p w:rsidR="00F4152C" w:rsidRDefault="0027532B" w:rsidP="0027532B">
          <w:pPr>
            <w:pStyle w:val="9A8A7B94CFEA474FAA49F169ED60E539"/>
          </w:pPr>
          <w:r w:rsidRPr="00B556F9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C76DC-FFF7-4BEB-B3E1-D26201BA2C52}"/>
      </w:docPartPr>
      <w:docPartBody>
        <w:p w:rsidR="00AA1C6E" w:rsidRDefault="00F4152C">
          <w:r w:rsidRPr="006A69E7">
            <w:rPr>
              <w:rStyle w:val="PlaceholderText"/>
            </w:rPr>
            <w:t>Escolha um item.</w:t>
          </w:r>
        </w:p>
      </w:docPartBody>
    </w:docPart>
    <w:docPart>
      <w:docPartPr>
        <w:name w:val="EE389F043B9945A2BEEC0251EA3A5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4FF08-1048-4EA0-9249-BB33E0B5442D}"/>
      </w:docPartPr>
      <w:docPartBody>
        <w:p w:rsidR="000E0617" w:rsidRDefault="002650F3" w:rsidP="002650F3">
          <w:pPr>
            <w:pStyle w:val="EE389F043B9945A2BEEC0251EA3A5263"/>
          </w:pPr>
          <w:r w:rsidRPr="00D54BFF">
            <w:rPr>
              <w:rStyle w:val="PlaceholderText"/>
              <w:rFonts w:ascii="Calibri" w:hAnsi="Calibri"/>
              <w:color w:val="auto"/>
              <w:sz w:val="2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C"/>
    <w:rsid w:val="000E0617"/>
    <w:rsid w:val="00125F9F"/>
    <w:rsid w:val="00143FA4"/>
    <w:rsid w:val="001F4E28"/>
    <w:rsid w:val="002650F3"/>
    <w:rsid w:val="0027532B"/>
    <w:rsid w:val="00523B7C"/>
    <w:rsid w:val="00695E32"/>
    <w:rsid w:val="00921A7A"/>
    <w:rsid w:val="00AA1C6E"/>
    <w:rsid w:val="00AE2808"/>
    <w:rsid w:val="00CD7BE3"/>
    <w:rsid w:val="00EB761C"/>
    <w:rsid w:val="00F27E20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87F8DDB11499EB1FBD8DA431D8B09">
    <w:name w:val="A7E87F8DDB11499EB1FBD8DA431D8B09"/>
  </w:style>
  <w:style w:type="paragraph" w:customStyle="1" w:styleId="72D54ACB16C34164B2547FFD103A0640">
    <w:name w:val="72D54ACB16C34164B2547FFD103A0640"/>
  </w:style>
  <w:style w:type="character" w:styleId="PlaceholderText">
    <w:name w:val="Placeholder Text"/>
    <w:basedOn w:val="DefaultParagraphFont"/>
    <w:uiPriority w:val="99"/>
    <w:semiHidden/>
    <w:rsid w:val="002650F3"/>
    <w:rPr>
      <w:color w:val="808080"/>
    </w:rPr>
  </w:style>
  <w:style w:type="paragraph" w:customStyle="1" w:styleId="6CDDA945FD5B4BD78D5E9254305EFE24">
    <w:name w:val="6CDDA945FD5B4BD78D5E9254305EFE24"/>
  </w:style>
  <w:style w:type="paragraph" w:customStyle="1" w:styleId="67735065EE2346B78EC90E5A15BBFE49">
    <w:name w:val="67735065EE2346B78EC90E5A15BBFE49"/>
  </w:style>
  <w:style w:type="paragraph" w:customStyle="1" w:styleId="EE51D4185D2F42929575F4151B606A02">
    <w:name w:val="EE51D4185D2F42929575F4151B606A02"/>
  </w:style>
  <w:style w:type="paragraph" w:customStyle="1" w:styleId="DD1388D953CD4965B6D1CF5F9834FB42">
    <w:name w:val="DD1388D953CD4965B6D1CF5F9834FB42"/>
  </w:style>
  <w:style w:type="paragraph" w:customStyle="1" w:styleId="5B1429620A2742ABBA7D165E64F84067">
    <w:name w:val="5B1429620A2742ABBA7D165E64F84067"/>
    <w:rsid w:val="00EB761C"/>
  </w:style>
  <w:style w:type="paragraph" w:customStyle="1" w:styleId="25E2D096137542869113719ECC43E74D">
    <w:name w:val="25E2D096137542869113719ECC43E74D"/>
    <w:rsid w:val="00EB761C"/>
  </w:style>
  <w:style w:type="paragraph" w:customStyle="1" w:styleId="A41786A8129348599BA95FD3BB098112">
    <w:name w:val="A41786A8129348599BA95FD3BB098112"/>
    <w:rsid w:val="00EB761C"/>
  </w:style>
  <w:style w:type="paragraph" w:customStyle="1" w:styleId="AD1B90A0A1A04667A623213D19FBC8A7">
    <w:name w:val="AD1B90A0A1A04667A623213D19FBC8A7"/>
    <w:rsid w:val="00EB761C"/>
  </w:style>
  <w:style w:type="paragraph" w:customStyle="1" w:styleId="88AB795992E440E9BAE45163EE667CD4">
    <w:name w:val="88AB795992E440E9BAE45163EE667CD4"/>
    <w:rsid w:val="00EB761C"/>
  </w:style>
  <w:style w:type="paragraph" w:customStyle="1" w:styleId="69C526A4571D40DEB2C6A53B1807EEAB">
    <w:name w:val="69C526A4571D40DEB2C6A53B1807EEAB"/>
    <w:rsid w:val="00EB761C"/>
  </w:style>
  <w:style w:type="paragraph" w:customStyle="1" w:styleId="09E9A07F912A44DCADC213FBECB2E953">
    <w:name w:val="09E9A07F912A44DCADC213FBECB2E953"/>
    <w:rsid w:val="00EB761C"/>
  </w:style>
  <w:style w:type="paragraph" w:customStyle="1" w:styleId="09B5857449EF408E81E21B6FB7F8ED59">
    <w:name w:val="09B5857449EF408E81E21B6FB7F8ED59"/>
    <w:rsid w:val="00523B7C"/>
  </w:style>
  <w:style w:type="paragraph" w:customStyle="1" w:styleId="BEF382E009434092A57A1CCAC15BBCDA">
    <w:name w:val="BEF382E009434092A57A1CCAC15BBCDA"/>
    <w:rsid w:val="00523B7C"/>
  </w:style>
  <w:style w:type="paragraph" w:customStyle="1" w:styleId="51C3BAF78EF943B9A80E4A0B95934F9D">
    <w:name w:val="51C3BAF78EF943B9A80E4A0B95934F9D"/>
    <w:rsid w:val="00523B7C"/>
  </w:style>
  <w:style w:type="paragraph" w:customStyle="1" w:styleId="8FE6D4ACE0484B9FAF449B3AE4E02551">
    <w:name w:val="8FE6D4ACE0484B9FAF449B3AE4E02551"/>
    <w:rsid w:val="00523B7C"/>
  </w:style>
  <w:style w:type="paragraph" w:customStyle="1" w:styleId="45A8A8F2213C4FC5BDF072D9F78F82DF">
    <w:name w:val="45A8A8F2213C4FC5BDF072D9F78F82DF"/>
    <w:rsid w:val="00523B7C"/>
  </w:style>
  <w:style w:type="paragraph" w:customStyle="1" w:styleId="CEB7CF5AD0A849FABD2308271E496298">
    <w:name w:val="CEB7CF5AD0A849FABD2308271E496298"/>
    <w:rsid w:val="00523B7C"/>
  </w:style>
  <w:style w:type="paragraph" w:customStyle="1" w:styleId="EEE40F26B8A141218EFBA158F64FA369">
    <w:name w:val="EEE40F26B8A141218EFBA158F64FA369"/>
    <w:rsid w:val="00523B7C"/>
  </w:style>
  <w:style w:type="paragraph" w:customStyle="1" w:styleId="D786C4D7619D42B7BDF930F3FD910273">
    <w:name w:val="D786C4D7619D42B7BDF930F3FD910273"/>
    <w:rsid w:val="00523B7C"/>
  </w:style>
  <w:style w:type="paragraph" w:customStyle="1" w:styleId="FFB8AFC3A8F84202B556F742E74E4B18">
    <w:name w:val="FFB8AFC3A8F84202B556F742E74E4B18"/>
    <w:rsid w:val="00523B7C"/>
  </w:style>
  <w:style w:type="paragraph" w:customStyle="1" w:styleId="04925A0DDF914FF98F1D189C46E5584B">
    <w:name w:val="04925A0DDF914FF98F1D189C46E5584B"/>
    <w:rsid w:val="00523B7C"/>
  </w:style>
  <w:style w:type="paragraph" w:customStyle="1" w:styleId="D5B2211D68DC4ED9AD7FD0CCD4D5A53F">
    <w:name w:val="D5B2211D68DC4ED9AD7FD0CCD4D5A53F"/>
    <w:rsid w:val="00523B7C"/>
  </w:style>
  <w:style w:type="paragraph" w:customStyle="1" w:styleId="D82308444B7A45038CC4AB1D485D2930">
    <w:name w:val="D82308444B7A45038CC4AB1D485D2930"/>
    <w:rsid w:val="00523B7C"/>
  </w:style>
  <w:style w:type="paragraph" w:customStyle="1" w:styleId="D19CF29CC608406BB85D04153E703520">
    <w:name w:val="D19CF29CC608406BB85D04153E703520"/>
    <w:rsid w:val="00523B7C"/>
  </w:style>
  <w:style w:type="paragraph" w:customStyle="1" w:styleId="09B5857449EF408E81E21B6FB7F8ED591">
    <w:name w:val="09B5857449EF408E81E21B6FB7F8ED59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BEF382E009434092A57A1CCAC15BBCDA1">
    <w:name w:val="BEF382E009434092A57A1CCAC15BBCDA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51C3BAF78EF943B9A80E4A0B95934F9D1">
    <w:name w:val="51C3BAF78EF943B9A80E4A0B95934F9D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8FE6D4ACE0484B9FAF449B3AE4E025511">
    <w:name w:val="8FE6D4ACE0484B9FAF449B3AE4E02551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D19CF29CC608406BB85D04153E7035201">
    <w:name w:val="D19CF29CC608406BB85D04153E703520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45A8A8F2213C4FC5BDF072D9F78F82DF1">
    <w:name w:val="45A8A8F2213C4FC5BDF072D9F78F82DF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CEB7CF5AD0A849FABD2308271E4962981">
    <w:name w:val="CEB7CF5AD0A849FABD2308271E496298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EEE40F26B8A141218EFBA158F64FA3691">
    <w:name w:val="EEE40F26B8A141218EFBA158F64FA369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D786C4D7619D42B7BDF930F3FD9102731">
    <w:name w:val="D786C4D7619D42B7BDF930F3FD910273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FFB8AFC3A8F84202B556F742E74E4B181">
    <w:name w:val="FFB8AFC3A8F84202B556F742E74E4B18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04925A0DDF914FF98F1D189C46E5584B1">
    <w:name w:val="04925A0DDF914FF98F1D189C46E5584B1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09B5857449EF408E81E21B6FB7F8ED592">
    <w:name w:val="09B5857449EF408E81E21B6FB7F8ED59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BEF382E009434092A57A1CCAC15BBCDA2">
    <w:name w:val="BEF382E009434092A57A1CCAC15BBCDA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51C3BAF78EF943B9A80E4A0B95934F9D2">
    <w:name w:val="51C3BAF78EF943B9A80E4A0B95934F9D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8FE6D4ACE0484B9FAF449B3AE4E025512">
    <w:name w:val="8FE6D4ACE0484B9FAF449B3AE4E02551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D19CF29CC608406BB85D04153E7035202">
    <w:name w:val="D19CF29CC608406BB85D04153E703520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45A8A8F2213C4FC5BDF072D9F78F82DF2">
    <w:name w:val="45A8A8F2213C4FC5BDF072D9F78F82DF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CEB7CF5AD0A849FABD2308271E4962982">
    <w:name w:val="CEB7CF5AD0A849FABD2308271E496298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EEE40F26B8A141218EFBA158F64FA3692">
    <w:name w:val="EEE40F26B8A141218EFBA158F64FA369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D786C4D7619D42B7BDF930F3FD9102732">
    <w:name w:val="D786C4D7619D42B7BDF930F3FD910273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FFB8AFC3A8F84202B556F742E74E4B182">
    <w:name w:val="FFB8AFC3A8F84202B556F742E74E4B18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04925A0DDF914FF98F1D189C46E5584B2">
    <w:name w:val="04925A0DDF914FF98F1D189C46E5584B2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82C35748CC1C4DDFBE6D379CAC497F56">
    <w:name w:val="82C35748CC1C4DDFBE6D379CAC497F56"/>
    <w:rsid w:val="00523B7C"/>
    <w:pPr>
      <w:spacing w:after="180" w:line="288" w:lineRule="auto"/>
    </w:pPr>
    <w:rPr>
      <w:color w:val="404040" w:themeColor="text1" w:themeTint="BF"/>
      <w:sz w:val="18"/>
      <w:szCs w:val="18"/>
    </w:rPr>
  </w:style>
  <w:style w:type="paragraph" w:customStyle="1" w:styleId="0A7CE1A176334C26BD8321322DC69FB5">
    <w:name w:val="0A7CE1A176334C26BD8321322DC69FB5"/>
    <w:rsid w:val="00523B7C"/>
  </w:style>
  <w:style w:type="paragraph" w:customStyle="1" w:styleId="6CFB31349F2D4B26A8465AAEC61A3F92">
    <w:name w:val="6CFB31349F2D4B26A8465AAEC61A3F92"/>
    <w:rsid w:val="00523B7C"/>
  </w:style>
  <w:style w:type="paragraph" w:customStyle="1" w:styleId="2312543CFB4444CE88F42D9A49E74E2A">
    <w:name w:val="2312543CFB4444CE88F42D9A49E74E2A"/>
    <w:rsid w:val="00523B7C"/>
  </w:style>
  <w:style w:type="paragraph" w:customStyle="1" w:styleId="040F7B4114C04E9D8C23DEA84221FFD5">
    <w:name w:val="040F7B4114C04E9D8C23DEA84221FFD5"/>
    <w:rsid w:val="00523B7C"/>
  </w:style>
  <w:style w:type="paragraph" w:customStyle="1" w:styleId="9FDE8F779277427B83BFD9F72AB178FA">
    <w:name w:val="9FDE8F779277427B83BFD9F72AB178FA"/>
    <w:rsid w:val="00523B7C"/>
  </w:style>
  <w:style w:type="paragraph" w:customStyle="1" w:styleId="2235DAFEB1774562973FA749AA13A01A">
    <w:name w:val="2235DAFEB1774562973FA749AA13A01A"/>
    <w:rsid w:val="00523B7C"/>
  </w:style>
  <w:style w:type="paragraph" w:customStyle="1" w:styleId="9A8A7B94CFEA474FAA49F169ED60E539">
    <w:name w:val="9A8A7B94CFEA474FAA49F169ED60E539"/>
    <w:rsid w:val="0027532B"/>
    <w:rPr>
      <w:lang w:val="en-US" w:eastAsia="en-US"/>
    </w:rPr>
  </w:style>
  <w:style w:type="paragraph" w:customStyle="1" w:styleId="EE389F043B9945A2BEEC0251EA3A5263">
    <w:name w:val="EE389F043B9945A2BEEC0251EA3A5263"/>
    <w:rsid w:val="00265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0A12E-3E7B-47D9-AAE0-8E8BF480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Autorização de Alteração de Projeto</Template>
  <TotalTime>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Concurso MED.IDEAs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Santos</dc:creator>
  <cp:keywords/>
  <cp:lastModifiedBy>Rita Moreira</cp:lastModifiedBy>
  <cp:revision>4</cp:revision>
  <cp:lastPrinted>2018-01-05T15:15:00Z</cp:lastPrinted>
  <dcterms:created xsi:type="dcterms:W3CDTF">2018-01-15T11:30:00Z</dcterms:created>
  <dcterms:modified xsi:type="dcterms:W3CDTF">2018-01-18T16:47:00Z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